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Lunch Selection </w:t>
      </w:r>
    </w:p>
    <w:tbl>
      <w:tblPr>
        <w:tblStyle w:val="TableGrid"/>
        <w:tblpPr w:leftFromText="180" w:rightFromText="180" w:vertAnchor="page" w:horzAnchor="margin" w:tblpY="1267"/>
        <w:tblW w:w="15298" w:type="dxa"/>
        <w:tblLook w:val="04A0" w:firstRow="1" w:lastRow="0" w:firstColumn="1" w:lastColumn="0" w:noHBand="0" w:noVBand="1"/>
      </w:tblPr>
      <w:tblGrid>
        <w:gridCol w:w="2549"/>
        <w:gridCol w:w="2549"/>
        <w:gridCol w:w="2550"/>
        <w:gridCol w:w="2550"/>
        <w:gridCol w:w="2550"/>
        <w:gridCol w:w="2550"/>
      </w:tblGrid>
      <w:tr>
        <w:trPr>
          <w:trHeight w:val="680"/>
        </w:trPr>
        <w:tc>
          <w:tcPr>
            <w:tcW w:w="2549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 xml:space="preserve">Dates </w:t>
            </w:r>
          </w:p>
        </w:tc>
        <w:tc>
          <w:tcPr>
            <w:tcW w:w="2549" w:type="dxa"/>
          </w:tcPr>
          <w:p>
            <w:r>
              <w:t>Monday</w:t>
            </w:r>
          </w:p>
        </w:tc>
        <w:tc>
          <w:tcPr>
            <w:tcW w:w="2550" w:type="dxa"/>
          </w:tcPr>
          <w:p>
            <w:r>
              <w:t>Tuesday</w:t>
            </w:r>
          </w:p>
        </w:tc>
        <w:tc>
          <w:tcPr>
            <w:tcW w:w="2550" w:type="dxa"/>
          </w:tcPr>
          <w:p>
            <w:r>
              <w:t xml:space="preserve">Wednesday </w:t>
            </w:r>
          </w:p>
        </w:tc>
        <w:tc>
          <w:tcPr>
            <w:tcW w:w="2550" w:type="dxa"/>
          </w:tcPr>
          <w:p>
            <w:r>
              <w:t xml:space="preserve">Thursday </w:t>
            </w:r>
          </w:p>
        </w:tc>
        <w:tc>
          <w:tcPr>
            <w:tcW w:w="2550" w:type="dxa"/>
          </w:tcPr>
          <w:p>
            <w:r>
              <w:t>Friday</w:t>
            </w:r>
          </w:p>
        </w:tc>
      </w:tr>
      <w:tr>
        <w:trPr>
          <w:trHeight w:val="680"/>
        </w:trPr>
        <w:tc>
          <w:tcPr>
            <w:tcW w:w="2549" w:type="dxa"/>
            <w:shd w:val="clear" w:color="auto" w:fill="000000" w:themeFill="text1"/>
          </w:tcPr>
          <w:p>
            <w:pPr>
              <w:rPr>
                <w:sz w:val="28"/>
              </w:rPr>
            </w:pPr>
          </w:p>
        </w:tc>
        <w:tc>
          <w:tcPr>
            <w:tcW w:w="2549" w:type="dxa"/>
          </w:tcPr>
          <w:p>
            <w:r>
              <w:t>Hot             JP            Cold</w:t>
            </w:r>
          </w:p>
        </w:tc>
        <w:tc>
          <w:tcPr>
            <w:tcW w:w="2550" w:type="dxa"/>
          </w:tcPr>
          <w:p>
            <w:r>
              <w:t>Hot              JP            Cold</w:t>
            </w:r>
          </w:p>
        </w:tc>
        <w:tc>
          <w:tcPr>
            <w:tcW w:w="2550" w:type="dxa"/>
          </w:tcPr>
          <w:p>
            <w:r>
              <w:t>Hot              JP            Cold</w:t>
            </w:r>
          </w:p>
        </w:tc>
        <w:tc>
          <w:tcPr>
            <w:tcW w:w="2550" w:type="dxa"/>
          </w:tcPr>
          <w:p>
            <w:r>
              <w:t>Hot              JP            Cold</w:t>
            </w:r>
          </w:p>
        </w:tc>
        <w:tc>
          <w:tcPr>
            <w:tcW w:w="2550" w:type="dxa"/>
          </w:tcPr>
          <w:p>
            <w:r>
              <w:t>Hot              JP            Cold</w:t>
            </w:r>
          </w:p>
        </w:tc>
      </w:tr>
      <w:tr>
        <w:trPr>
          <w:trHeight w:val="680"/>
        </w:trPr>
        <w:tc>
          <w:tcPr>
            <w:tcW w:w="2549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W/C</w:t>
            </w:r>
          </w:p>
          <w:p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16/4/18</w:t>
            </w:r>
          </w:p>
        </w:tc>
        <w:tc>
          <w:tcPr>
            <w:tcW w:w="2549" w:type="dxa"/>
          </w:tcPr>
          <w:p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>
                      <wp:simplePos x="0" y="0"/>
                      <wp:positionH relativeFrom="column">
                        <wp:posOffset>1052195</wp:posOffset>
                      </wp:positionH>
                      <wp:positionV relativeFrom="paragraph">
                        <wp:posOffset>74076</wp:posOffset>
                      </wp:positionV>
                      <wp:extent cx="346798" cy="268014"/>
                      <wp:effectExtent l="0" t="0" r="15240" b="1778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6798" cy="268014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1" o:spid="_x0000_s1026" style="position:absolute;margin-left:82.85pt;margin-top:5.85pt;width:27.3pt;height:21.1pt;z-index:251886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" fillcolor="white [3201]" strokecolor="black [3213]" strokeweight="1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>
                      <wp:simplePos x="0" y="0"/>
                      <wp:positionH relativeFrom="column">
                        <wp:posOffset>500051</wp:posOffset>
                      </wp:positionH>
                      <wp:positionV relativeFrom="paragraph">
                        <wp:posOffset>74383</wp:posOffset>
                      </wp:positionV>
                      <wp:extent cx="346798" cy="268014"/>
                      <wp:effectExtent l="0" t="0" r="15240" b="1778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6798" cy="268014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2" o:spid="_x0000_s1026" style="position:absolute;margin-left:39.35pt;margin-top:5.85pt;width:27.3pt;height:21.1pt;z-index:251885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" fillcolor="white [3201]" strokecolor="black [3213]" strokeweight="1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74383</wp:posOffset>
                      </wp:positionV>
                      <wp:extent cx="346798" cy="268014"/>
                      <wp:effectExtent l="0" t="0" r="15240" b="1778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6798" cy="268014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3" o:spid="_x0000_s1026" style="position:absolute;margin-left:-.35pt;margin-top:5.85pt;width:27.3pt;height:21.1pt;z-index:251884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2550" w:type="dxa"/>
          </w:tcPr>
          <w:p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>
                      <wp:simplePos x="0" y="0"/>
                      <wp:positionH relativeFrom="column">
                        <wp:posOffset>1052195</wp:posOffset>
                      </wp:positionH>
                      <wp:positionV relativeFrom="paragraph">
                        <wp:posOffset>74076</wp:posOffset>
                      </wp:positionV>
                      <wp:extent cx="346798" cy="268014"/>
                      <wp:effectExtent l="0" t="0" r="15240" b="1778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6798" cy="268014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4" o:spid="_x0000_s1026" style="position:absolute;margin-left:82.85pt;margin-top:5.85pt;width:27.3pt;height:21.1pt;z-index:251889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" fillcolor="white [3201]" strokecolor="black [3213]" strokeweight="1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>
                      <wp:simplePos x="0" y="0"/>
                      <wp:positionH relativeFrom="column">
                        <wp:posOffset>500051</wp:posOffset>
                      </wp:positionH>
                      <wp:positionV relativeFrom="paragraph">
                        <wp:posOffset>74383</wp:posOffset>
                      </wp:positionV>
                      <wp:extent cx="346798" cy="268014"/>
                      <wp:effectExtent l="0" t="0" r="15240" b="1778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6798" cy="268014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5" o:spid="_x0000_s1026" style="position:absolute;margin-left:39.35pt;margin-top:5.85pt;width:27.3pt;height:21.1pt;z-index:251888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" fillcolor="white [3201]" strokecolor="black [3213]" strokeweight="1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74383</wp:posOffset>
                      </wp:positionV>
                      <wp:extent cx="346798" cy="268014"/>
                      <wp:effectExtent l="0" t="0" r="15240" b="1778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6798" cy="268014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6" o:spid="_x0000_s1026" style="position:absolute;margin-left:-.35pt;margin-top:5.85pt;width:27.3pt;height:21.1pt;z-index:251887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2550" w:type="dxa"/>
          </w:tcPr>
          <w:p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>
                      <wp:simplePos x="0" y="0"/>
                      <wp:positionH relativeFrom="column">
                        <wp:posOffset>1052195</wp:posOffset>
                      </wp:positionH>
                      <wp:positionV relativeFrom="paragraph">
                        <wp:posOffset>74076</wp:posOffset>
                      </wp:positionV>
                      <wp:extent cx="346798" cy="268014"/>
                      <wp:effectExtent l="0" t="0" r="15240" b="1778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6798" cy="268014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7" o:spid="_x0000_s1026" style="position:absolute;margin-left:82.85pt;margin-top:5.85pt;width:27.3pt;height:21.1pt;z-index:251892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" fillcolor="white [3201]" strokecolor="black [3213]" strokeweight="1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>
                      <wp:simplePos x="0" y="0"/>
                      <wp:positionH relativeFrom="column">
                        <wp:posOffset>500051</wp:posOffset>
                      </wp:positionH>
                      <wp:positionV relativeFrom="paragraph">
                        <wp:posOffset>74383</wp:posOffset>
                      </wp:positionV>
                      <wp:extent cx="346798" cy="268014"/>
                      <wp:effectExtent l="0" t="0" r="15240" b="1778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6798" cy="268014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8" o:spid="_x0000_s1026" style="position:absolute;margin-left:39.35pt;margin-top:5.85pt;width:27.3pt;height:21.1pt;z-index:251891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" fillcolor="white [3201]" strokecolor="black [3213]" strokeweight="1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74383</wp:posOffset>
                      </wp:positionV>
                      <wp:extent cx="346798" cy="268014"/>
                      <wp:effectExtent l="0" t="0" r="15240" b="1778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6798" cy="268014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16" o:spid="_x0000_s1026" style="position:absolute;margin-left:-.35pt;margin-top:5.85pt;width:27.3pt;height:21.1pt;z-index:251890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2550" w:type="dxa"/>
          </w:tcPr>
          <w:p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875328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86448</wp:posOffset>
                      </wp:positionV>
                      <wp:extent cx="1403088" cy="268014"/>
                      <wp:effectExtent l="0" t="0" r="26035" b="17780"/>
                      <wp:wrapNone/>
                      <wp:docPr id="117" name="Group 1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3088" cy="268014"/>
                                <a:chOff x="0" y="0"/>
                                <a:chExt cx="1403088" cy="268014"/>
                              </a:xfrm>
                            </wpg:grpSpPr>
                            <wps:wsp>
                              <wps:cNvPr id="118" name="Rectangle 118"/>
                              <wps:cNvSpPr/>
                              <wps:spPr>
                                <a:xfrm>
                                  <a:off x="0" y="0"/>
                                  <a:ext cx="346798" cy="268014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9" name="Rectangle 119"/>
                              <wps:cNvSpPr/>
                              <wps:spPr>
                                <a:xfrm>
                                  <a:off x="504497" y="0"/>
                                  <a:ext cx="346798" cy="268014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0" name="Rectangle 120"/>
                              <wps:cNvSpPr/>
                              <wps:spPr>
                                <a:xfrm>
                                  <a:off x="1056290" y="0"/>
                                  <a:ext cx="346798" cy="268014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17" o:spid="_x0000_s1026" style="position:absolute;margin-left:-.2pt;margin-top:6.8pt;width:110.5pt;height:21.1pt;z-index:251875328" coordsize="14030,2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">
                      <v:rect id="Rectangle 118" o:spid="_x0000_s1027" style="position:absolute;width:3467;height:2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cmAMMA&#10;AADcAAAADwAAAGRycy9kb3ducmV2LnhtbESPQWsCMRCF70L/Q5hCb5q1hyKrUaRUkB5aXP0Bw2a6&#10;WbqZpEnU9d93DoK3Gd6b975ZbUY/qAul3Ac2MJ9VoIjbYHvuDJyOu+kCVC7IFofAZOBGGTbrp8kK&#10;axuufKBLUzolIZxrNOBKibXWuXXkMc9CJBbtJySPRdbUaZvwKuF+0K9V9aY99iwNDiO9O2p/m7M3&#10;ENM2frsPd9yNX2n/2Z2b3v3djHl5HrdLUIXG8jDfr/dW8OdCK8/IBHr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cmAMMAAADcAAAADwAAAAAAAAAAAAAAAACYAgAAZHJzL2Rv&#10;d25yZXYueG1sUEsFBgAAAAAEAAQA9QAAAIgDAAAAAA==&#10;" fillcolor="white [3201]" strokecolor="black [3213]" strokeweight="1pt"/>
                      <v:rect id="Rectangle 119" o:spid="_x0000_s1028" style="position:absolute;left:5044;width:3468;height:2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uDm8EA&#10;AADcAAAADwAAAGRycy9kb3ducmV2LnhtbERPzWoCMRC+F/oOYQRvNasHaVejiCiIB0t3fYBhM90s&#10;3UzSJOr69kYo9DYf3+8s14PtxZVC7BwrmE4KEMSN0x23Cs71/u0dREzIGnvHpOBOEdar15clltrd&#10;+IuuVWpFDuFYogKTki+ljI0hi3HiPHHmvl2wmDIMrdQBbznc9nJWFHNpsePcYNDT1lDzU12sAh82&#10;/tPsTL0fTuFwbC9VZ37vSo1Hw2YBItGQ/sV/7oPO86cf8HwmX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7bg5vBAAAA3AAAAA8AAAAAAAAAAAAAAAAAmAIAAGRycy9kb3du&#10;cmV2LnhtbFBLBQYAAAAABAAEAPUAAACGAwAAAAA=&#10;" fillcolor="white [3201]" strokecolor="black [3213]" strokeweight="1pt"/>
                      <v:rect id="Rectangle 120" o:spid="_x0000_s1029" style="position:absolute;left:10562;width:3468;height:2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3gu8MA&#10;AADcAAAADwAAAGRycy9kb3ducmV2LnhtbESPQWsCMRCF70L/Q5hCb5qthyKrUaRUEA8WV3/AsJlu&#10;lm4maRJ1/fedQ6G3Gd6b975ZbUY/qBul3Ac28DqrQBG3wfbcGbicd9MFqFyQLQ6BycCDMmzWT5MV&#10;1jbc+US3pnRKQjjXaMCVEmutc+vIY56FSCzaV0gei6yp0zbhXcL9oOdV9aY99iwNDiO9O2q/m6s3&#10;ENM2froPd96Nx7Q/dNemdz8PY16ex+0SVKGx/Jv/rvdW8OeCL8/IBHr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3gu8MAAADcAAAADwAAAAAAAAAAAAAAAACYAgAAZHJzL2Rv&#10;d25yZXYueG1sUEsFBgAAAAAEAAQA9QAAAIgDAAAAAA==&#10;" fillcolor="white [3201]" strokecolor="black [3213]" strokeweight="1pt"/>
                    </v:group>
                  </w:pict>
                </mc:Fallback>
              </mc:AlternateContent>
            </w:r>
          </w:p>
        </w:tc>
        <w:tc>
          <w:tcPr>
            <w:tcW w:w="2550" w:type="dxa"/>
          </w:tcPr>
          <w:p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880448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86448</wp:posOffset>
                      </wp:positionV>
                      <wp:extent cx="1403088" cy="268014"/>
                      <wp:effectExtent l="0" t="0" r="26035" b="17780"/>
                      <wp:wrapNone/>
                      <wp:docPr id="153" name="Group 1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3088" cy="268014"/>
                                <a:chOff x="0" y="0"/>
                                <a:chExt cx="1403088" cy="268014"/>
                              </a:xfrm>
                            </wpg:grpSpPr>
                            <wps:wsp>
                              <wps:cNvPr id="154" name="Rectangle 154"/>
                              <wps:cNvSpPr/>
                              <wps:spPr>
                                <a:xfrm>
                                  <a:off x="0" y="0"/>
                                  <a:ext cx="346798" cy="268014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5" name="Rectangle 155"/>
                              <wps:cNvSpPr/>
                              <wps:spPr>
                                <a:xfrm>
                                  <a:off x="504497" y="0"/>
                                  <a:ext cx="346798" cy="268014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6" name="Rectangle 156"/>
                              <wps:cNvSpPr/>
                              <wps:spPr>
                                <a:xfrm>
                                  <a:off x="1056290" y="0"/>
                                  <a:ext cx="346798" cy="268014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53" o:spid="_x0000_s1026" style="position:absolute;margin-left:.15pt;margin-top:6.8pt;width:110.5pt;height:21.1pt;z-index:251880448" coordsize="14030,2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">
                      <v:rect id="Rectangle 154" o:spid="_x0000_s1027" style="position:absolute;width:3467;height:2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CVxcEA&#10;AADcAAAADwAAAGRycy9kb3ducmV2LnhtbERPzWoCMRC+F3yHMIK3mrXYUlajiFSQHipd+wDDZtws&#10;biYxibq+fSMI3ubj+535sreduFCIrWMFk3EBgrh2uuVGwd9+8/oJIiZkjZ1jUnCjCMvF4GWOpXZX&#10;/qVLlRqRQziWqMCk5EspY23IYhw7T5y5gwsWU4ahkTrgNYfbTr4VxYe02HJuMOhpbag+VmerwIeV&#10;35kvs9/0P2H73Zyr1pxuSo2G/WoGIlGfnuKHe6vz/Pcp3J/JF8jF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wlcXBAAAA3AAAAA8AAAAAAAAAAAAAAAAAmAIAAGRycy9kb3du&#10;cmV2LnhtbFBLBQYAAAAABAAEAPUAAACGAwAAAAA=&#10;" fillcolor="white [3201]" strokecolor="black [3213]" strokeweight="1pt"/>
                      <v:rect id="Rectangle 155" o:spid="_x0000_s1028" style="position:absolute;left:5044;width:3468;height:2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wwXsEA&#10;AADcAAAADwAAAGRycy9kb3ducmV2LnhtbERPzWoCMRC+C32HMAVvmrVgKVujiChID5bu9gGGzXSz&#10;dDOJSdT17Y0geJuP73cWq8H24kwhdo4VzKYFCOLG6Y5bBb/1bvIBIiZkjb1jUnClCKvly2iBpXYX&#10;/qFzlVqRQziWqMCk5EspY2PIYpw6T5y5PxcspgxDK3XASw63vXwrindpsePcYNDTxlDzX52sAh/W&#10;/ttsTb0bDmH/1Z6qzhyvSo1fh/UniERDeoof7r3O8+dzuD+TL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8MF7BAAAA3AAAAA8AAAAAAAAAAAAAAAAAmAIAAGRycy9kb3du&#10;cmV2LnhtbFBLBQYAAAAABAAEAPUAAACGAwAAAAA=&#10;" fillcolor="white [3201]" strokecolor="black [3213]" strokeweight="1pt"/>
                      <v:rect id="Rectangle 156" o:spid="_x0000_s1029" style="position:absolute;left:10562;width:3468;height:2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6uKcEA&#10;AADcAAAADwAAAGRycy9kb3ducmV2LnhtbERP3WrCMBS+H+wdwhnsbqYKk1FNi4iCeLGx1gc4NGdN&#10;WXMSk6j17ZfBYHfn4/s963qyo7hSiINjBfNZAYK4c3rgXsGp3b+8gYgJWePomBTcKUJdPT6ssdTu&#10;xp90bVIvcgjHEhWYlHwpZewMWYwz54kz9+WCxZRh6KUOeMvhdpSLolhKiwPnBoOetoa67+ZiFfiw&#10;8R9mZ9r99B4Ox/7SDOZ8V+r5adqsQCSa0r/4z33Qef7rEn6fyRfI6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urinBAAAA3AAAAA8AAAAAAAAAAAAAAAAAmAIAAGRycy9kb3du&#10;cmV2LnhtbFBLBQYAAAAABAAEAPUAAACGAwAAAAA=&#10;" fillcolor="white [3201]" strokecolor="black [3213]" strokeweight="1pt"/>
                    </v:group>
                  </w:pict>
                </mc:Fallback>
              </mc:AlternateContent>
            </w:r>
          </w:p>
        </w:tc>
      </w:tr>
      <w:tr>
        <w:trPr>
          <w:trHeight w:val="680"/>
        </w:trPr>
        <w:tc>
          <w:tcPr>
            <w:tcW w:w="2549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W/C</w:t>
            </w:r>
          </w:p>
          <w:p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23/4/18</w:t>
            </w:r>
          </w:p>
        </w:tc>
        <w:tc>
          <w:tcPr>
            <w:tcW w:w="2549" w:type="dxa"/>
          </w:tcPr>
          <w:p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>
                      <wp:simplePos x="0" y="0"/>
                      <wp:positionH relativeFrom="column">
                        <wp:posOffset>1052195</wp:posOffset>
                      </wp:positionH>
                      <wp:positionV relativeFrom="paragraph">
                        <wp:posOffset>74076</wp:posOffset>
                      </wp:positionV>
                      <wp:extent cx="346798" cy="268014"/>
                      <wp:effectExtent l="0" t="0" r="15240" b="1778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6798" cy="268014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11" o:spid="_x0000_s1026" style="position:absolute;margin-left:82.85pt;margin-top:5.85pt;width:27.3pt;height:21.1pt;z-index:251856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" fillcolor="white [3201]" strokecolor="black [3213]" strokeweight="1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>
                      <wp:simplePos x="0" y="0"/>
                      <wp:positionH relativeFrom="column">
                        <wp:posOffset>500051</wp:posOffset>
                      </wp:positionH>
                      <wp:positionV relativeFrom="paragraph">
                        <wp:posOffset>74383</wp:posOffset>
                      </wp:positionV>
                      <wp:extent cx="346798" cy="268014"/>
                      <wp:effectExtent l="0" t="0" r="15240" b="1778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6798" cy="268014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10" o:spid="_x0000_s1026" style="position:absolute;margin-left:39.35pt;margin-top:5.85pt;width:27.3pt;height:21.1pt;z-index:251855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" fillcolor="white [3201]" strokecolor="black [3213]" strokeweight="1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74383</wp:posOffset>
                      </wp:positionV>
                      <wp:extent cx="346798" cy="268014"/>
                      <wp:effectExtent l="0" t="0" r="15240" b="1778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6798" cy="268014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9" o:spid="_x0000_s1026" style="position:absolute;margin-left:-.35pt;margin-top:5.85pt;width:27.3pt;height:21.1pt;z-index:251854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2550" w:type="dxa"/>
          </w:tcPr>
          <w:p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867136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74383</wp:posOffset>
                      </wp:positionV>
                      <wp:extent cx="1403088" cy="268014"/>
                      <wp:effectExtent l="0" t="0" r="26035" b="17780"/>
                      <wp:wrapNone/>
                      <wp:docPr id="49" name="Group 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3088" cy="268014"/>
                                <a:chOff x="0" y="0"/>
                                <a:chExt cx="1403088" cy="268014"/>
                              </a:xfrm>
                            </wpg:grpSpPr>
                            <wps:wsp>
                              <wps:cNvPr id="50" name="Rectangle 50"/>
                              <wps:cNvSpPr/>
                              <wps:spPr>
                                <a:xfrm>
                                  <a:off x="0" y="0"/>
                                  <a:ext cx="346798" cy="268014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" name="Rectangle 51"/>
                              <wps:cNvSpPr/>
                              <wps:spPr>
                                <a:xfrm>
                                  <a:off x="504497" y="0"/>
                                  <a:ext cx="346798" cy="268014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" name="Rectangle 52"/>
                              <wps:cNvSpPr/>
                              <wps:spPr>
                                <a:xfrm>
                                  <a:off x="1056290" y="0"/>
                                  <a:ext cx="346798" cy="268014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49" o:spid="_x0000_s1026" style="position:absolute;margin-left:.3pt;margin-top:5.85pt;width:110.5pt;height:21.1pt;z-index:251867136" coordsize="14030,2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">
                      <v:rect id="Rectangle 50" o:spid="_x0000_s1027" style="position:absolute;width:3467;height:2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Qk9MAA&#10;AADbAAAADwAAAGRycy9kb3ducmV2LnhtbERP3WrCMBS+H/gO4QjezXQDx6hGkWFBdrGx6gMcmrOm&#10;rDmJSWrbt18uBrv8+P53h8n24k4hdo4VPK0LEMSN0x23Cq6X6vEVREzIGnvHpGCmCIf94mGHpXYj&#10;f9G9Tq3IIRxLVGBS8qWUsTFkMa6dJ87ctwsWU4ahlTrgmMNtL5+L4kVa7Dg3GPT0Zqj5qQerwIej&#10;/zQnc6mmj3B+b4e6M7dZqdVyOm5BJJrSv/jPfdYKNnl9/pJ/gN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pQk9MAAAADbAAAADwAAAAAAAAAAAAAAAACYAgAAZHJzL2Rvd25y&#10;ZXYueG1sUEsFBgAAAAAEAAQA9QAAAIUDAAAAAA==&#10;" fillcolor="white [3201]" strokecolor="black [3213]" strokeweight="1pt"/>
                      <v:rect id="Rectangle 51" o:spid="_x0000_s1028" style="position:absolute;left:5044;width:3468;height:2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iBb8IA&#10;AADbAAAADwAAAGRycy9kb3ducmV2LnhtbESP0WoCMRRE3wv9h3AF32pWwVJWo4goiA+W7voBl83t&#10;ZunmJk2irn9vhEIfh5k5wyzXg+3FlULsHCuYTgoQxI3THbcKzvX+7QNETMgae8ek4E4R1qvXlyWW&#10;2t34i65VakWGcCxRgUnJl1LGxpDFOHGeOHvfLlhMWYZW6oC3DLe9nBXFu7TYcV4w6GlrqPmpLlaB&#10;Dxv/aXam3g+ncDi2l6ozv3elxqNhswCRaEj/4b/2QSuYT+H5Jf8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2IFvwgAAANsAAAAPAAAAAAAAAAAAAAAAAJgCAABkcnMvZG93&#10;bnJldi54bWxQSwUGAAAAAAQABAD1AAAAhwMAAAAA&#10;" fillcolor="white [3201]" strokecolor="black [3213]" strokeweight="1pt"/>
                      <v:rect id="Rectangle 52" o:spid="_x0000_s1029" style="position:absolute;left:10562;width:3468;height:2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ofGMMA&#10;AADbAAAADwAAAGRycy9kb3ducmV2LnhtbESPwWrDMBBE74H+g9hCb4mcQEpxI5sQEgg5tNTuByzW&#10;1jK1VoqkJM7fV4VCj8PMvGE29WRHcaUQB8cKlosCBHHn9MC9gs/2MH8BEROyxtExKbhThLp6mG2w&#10;1O7GH3RtUi8yhGOJCkxKvpQydoYsxoXzxNn7csFiyjL0Uge8Zbgd5aoonqXFgfOCQU87Q913c7EK&#10;fNj6d7M37WF6C8dTf2kGc74r9fQ4bV9BJJrSf/ivfdQK1iv4/ZJ/gK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ofGMMAAADbAAAADwAAAAAAAAAAAAAAAACYAgAAZHJzL2Rv&#10;d25yZXYueG1sUEsFBgAAAAAEAAQA9QAAAIgDAAAAAA==&#10;" fillcolor="white [3201]" strokecolor="black [3213]" strokeweight="1pt"/>
                    </v:group>
                  </w:pict>
                </mc:Fallback>
              </mc:AlternateContent>
            </w:r>
          </w:p>
        </w:tc>
        <w:tc>
          <w:tcPr>
            <w:tcW w:w="2550" w:type="dxa"/>
          </w:tcPr>
          <w:p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874304" behindDoc="0" locked="0" layoutInCell="1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74383</wp:posOffset>
                      </wp:positionV>
                      <wp:extent cx="1403088" cy="268014"/>
                      <wp:effectExtent l="0" t="0" r="26035" b="17780"/>
                      <wp:wrapNone/>
                      <wp:docPr id="109" name="Group 1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3088" cy="268014"/>
                                <a:chOff x="0" y="0"/>
                                <a:chExt cx="1403088" cy="268014"/>
                              </a:xfrm>
                            </wpg:grpSpPr>
                            <wps:wsp>
                              <wps:cNvPr id="110" name="Rectangle 110"/>
                              <wps:cNvSpPr/>
                              <wps:spPr>
                                <a:xfrm>
                                  <a:off x="0" y="0"/>
                                  <a:ext cx="346798" cy="268014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1" name="Rectangle 111"/>
                              <wps:cNvSpPr/>
                              <wps:spPr>
                                <a:xfrm>
                                  <a:off x="504497" y="0"/>
                                  <a:ext cx="346798" cy="268014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2" name="Rectangle 112"/>
                              <wps:cNvSpPr/>
                              <wps:spPr>
                                <a:xfrm>
                                  <a:off x="1056290" y="0"/>
                                  <a:ext cx="346798" cy="268014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09" o:spid="_x0000_s1026" style="position:absolute;margin-left:-.55pt;margin-top:5.85pt;width:110.5pt;height:21.1pt;z-index:251874304" coordsize="14030,2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">
                      <v:rect id="Rectangle 110" o:spid="_x0000_s1027" style="position:absolute;width:3467;height:2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EqBsMA&#10;AADcAAAADwAAAGRycy9kb3ducmV2LnhtbESPQWsCMRCF70L/Q5hCb5q1hyKrUaRUkB5aXP0Bw2a6&#10;WbqZpEnU9d93DoK3Gd6b975ZbUY/qAul3Ac2MJ9VoIjbYHvuDJyOu+kCVC7IFofAZOBGGTbrp8kK&#10;axuufKBLUzolIZxrNOBKibXWuXXkMc9CJBbtJySPRdbUaZvwKuF+0K9V9aY99iwNDiO9O2p/m7M3&#10;ENM2frsPd9yNX2n/2Z2b3v3djHl5HrdLUIXG8jDfr/dW8OeCL8/IBHr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+EqBsMAAADcAAAADwAAAAAAAAAAAAAAAACYAgAAZHJzL2Rv&#10;d25yZXYueG1sUEsFBgAAAAAEAAQA9QAAAIgDAAAAAA==&#10;" fillcolor="white [3201]" strokecolor="black [3213]" strokeweight="1pt"/>
                      <v:rect id="Rectangle 111" o:spid="_x0000_s1028" style="position:absolute;left:5044;width:3468;height:2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2PncEA&#10;AADcAAAADwAAAGRycy9kb3ducmV2LnhtbERPS2rDMBDdF3oHMYXuatldhOJGMaYkELpIiZMDDNbU&#10;MrVGiqQkzu2rQqC7ebzvLJvZTuJCIY6OFVRFCYK4d3rkQcHxsHl5AxETssbJMSm4UYRm9fiwxFq7&#10;K+/p0qVB5BCONSowKflaytgbshgL54kz9+2CxZRhGKQOeM3hdpKvZbmQFkfODQY9fRjqf7qzVeBD&#10;67/M2hw28y5sP4dzN5rTTannp7l9B5FoTv/iu3ur8/yqgr9n8gV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tj53BAAAA3AAAAA8AAAAAAAAAAAAAAAAAmAIAAGRycy9kb3du&#10;cmV2LnhtbFBLBQYAAAAABAAEAPUAAACGAwAAAAA=&#10;" fillcolor="white [3201]" strokecolor="black [3213]" strokeweight="1pt"/>
                      <v:rect id="Rectangle 112" o:spid="_x0000_s1029" style="position:absolute;left:10562;width:3468;height:2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8R6sAA&#10;AADcAAAADwAAAGRycy9kb3ducmV2LnhtbERPzYrCMBC+L/gOYQRva6qHZalGEVEQDytbfYChGZti&#10;M4lJ1Pr2RljY23x8vzNf9rYTdwqxdaxgMi5AENdOt9woOB23n98gYkLW2DkmBU+KsFwMPuZYavfg&#10;X7pXqRE5hGOJCkxKvpQy1oYsxrHzxJk7u2AxZRgaqQM+crjt5LQovqTFlnODQU9rQ/WlulkFPqz8&#10;wWzMcdv/hN2+uVWtuT6VGg371QxEoj79i//cO53nT6bwfiZfIB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H8R6sAAAADcAAAADwAAAAAAAAAAAAAAAACYAgAAZHJzL2Rvd25y&#10;ZXYueG1sUEsFBgAAAAAEAAQA9QAAAIUDAAAAAA==&#10;" fillcolor="white [3201]" strokecolor="black [3213]" strokeweight="1pt"/>
                    </v:group>
                  </w:pict>
                </mc:Fallback>
              </mc:AlternateContent>
            </w:r>
          </w:p>
        </w:tc>
        <w:tc>
          <w:tcPr>
            <w:tcW w:w="2550" w:type="dxa"/>
          </w:tcPr>
          <w:p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876352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74383</wp:posOffset>
                      </wp:positionV>
                      <wp:extent cx="1403088" cy="268014"/>
                      <wp:effectExtent l="0" t="0" r="26035" b="17780"/>
                      <wp:wrapNone/>
                      <wp:docPr id="121" name="Group 1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3088" cy="268014"/>
                                <a:chOff x="0" y="0"/>
                                <a:chExt cx="1403088" cy="268014"/>
                              </a:xfrm>
                            </wpg:grpSpPr>
                            <wps:wsp>
                              <wps:cNvPr id="122" name="Rectangle 122"/>
                              <wps:cNvSpPr/>
                              <wps:spPr>
                                <a:xfrm>
                                  <a:off x="0" y="0"/>
                                  <a:ext cx="346798" cy="268014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3" name="Rectangle 123"/>
                              <wps:cNvSpPr/>
                              <wps:spPr>
                                <a:xfrm>
                                  <a:off x="504497" y="0"/>
                                  <a:ext cx="346798" cy="268014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4" name="Rectangle 124"/>
                              <wps:cNvSpPr/>
                              <wps:spPr>
                                <a:xfrm>
                                  <a:off x="1056290" y="0"/>
                                  <a:ext cx="346798" cy="268014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21" o:spid="_x0000_s1026" style="position:absolute;margin-left:-.2pt;margin-top:5.85pt;width:110.5pt;height:21.1pt;z-index:251876352" coordsize="14030,2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">
                      <v:rect id="Rectangle 122" o:spid="_x0000_s1027" style="position:absolute;width:3467;height:2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bV8AA&#10;AADcAAAADwAAAGRycy9kb3ducmV2LnhtbERPzWoCMRC+F3yHMIK3mnUPRVajSKkgHipdfYBhM26W&#10;biZpEnV9eyMUvM3H9zvL9WB7caUQO8cKZtMCBHHjdMetgtNx+z4HEROyxt4xKbhThPVq9LbESrsb&#10;/9C1Tq3IIRwrVGBS8pWUsTFkMU6dJ87c2QWLKcPQSh3wlsNtL8ui+JAWO84NBj19Gmp+64tV4MPG&#10;H8yXOW6H77Dbt5e6M393pSbjYbMAkWhIL/G/e6fz/LKE5zP5Ar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hPbV8AAAADcAAAADwAAAAAAAAAAAAAAAACYAgAAZHJzL2Rvd25y&#10;ZXYueG1sUEsFBgAAAAAEAAQA9QAAAIUDAAAAAA==&#10;" fillcolor="white [3201]" strokecolor="black [3213]" strokeweight="1pt"/>
                      <v:rect id="Rectangle 123" o:spid="_x0000_s1028" style="position:absolute;left:5044;width:3468;height:2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9+zMEA&#10;AADcAAAADwAAAGRycy9kb3ducmV2LnhtbERP3WrCMBS+F/YO4Qx2p6kKY3SmRURBvNhYuwc4NGdN&#10;WXMSk6j17ZfBYHfn4/s9m3qyo7hSiINjBctFAYK4c3rgXsFne5i/gIgJWePomBTcKUJdPcw2WGp3&#10;4w+6NqkXOYRjiQpMSr6UMnaGLMaF88SZ+3LBYsow9FIHvOVwO8pVUTxLiwPnBoOedoa67+ZiFfiw&#10;9e9mb9rD9BaOp/7SDOZ8V+rpcdq+gkg0pX/xn/uo8/zVGn6fyRfI6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ffszBAAAA3AAAAA8AAAAAAAAAAAAAAAAAmAIAAGRycy9kb3du&#10;cmV2LnhtbFBLBQYAAAAABAAEAPUAAACGAwAAAAA=&#10;" fillcolor="white [3201]" strokecolor="black [3213]" strokeweight="1pt"/>
                      <v:rect id="Rectangle 124" o:spid="_x0000_s1029" style="position:absolute;left:10562;width:3468;height:2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bmuMEA&#10;AADcAAAADwAAAGRycy9kb3ducmV2LnhtbERP3WrCMBS+F/YO4Qx2p6kiY3SmRURBvNhYuwc4NGdN&#10;WXMSk6j17ZfBYHfn4/s9m3qyo7hSiINjBctFAYK4c3rgXsFne5i/gIgJWePomBTcKUJdPcw2WGp3&#10;4w+6NqkXOYRjiQpMSr6UMnaGLMaF88SZ+3LBYsow9FIHvOVwO8pVUTxLiwPnBoOedoa67+ZiFfiw&#10;9e9mb9rD9BaOp/7SDOZ8V+rpcdq+gkg0pX/xn/uo8/zVGn6fyRfI6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625rjBAAAA3AAAAA8AAAAAAAAAAAAAAAAAmAIAAGRycy9kb3du&#10;cmV2LnhtbFBLBQYAAAAABAAEAPUAAACGAwAAAAA=&#10;" fillcolor="white [3201]" strokecolor="black [3213]" strokeweight="1pt"/>
                    </v:group>
                  </w:pict>
                </mc:Fallback>
              </mc:AlternateContent>
            </w:r>
          </w:p>
        </w:tc>
        <w:tc>
          <w:tcPr>
            <w:tcW w:w="2550" w:type="dxa"/>
          </w:tcPr>
          <w:p/>
        </w:tc>
      </w:tr>
      <w:tr>
        <w:trPr>
          <w:trHeight w:val="743"/>
        </w:trPr>
        <w:tc>
          <w:tcPr>
            <w:tcW w:w="2549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W/C</w:t>
            </w:r>
          </w:p>
          <w:p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          </w:t>
            </w:r>
            <w:r>
              <w:rPr>
                <w:b/>
                <w:sz w:val="28"/>
              </w:rPr>
              <w:t>30/4/18</w:t>
            </w:r>
          </w:p>
        </w:tc>
        <w:tc>
          <w:tcPr>
            <w:tcW w:w="2549" w:type="dxa"/>
          </w:tcPr>
          <w:p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>
                      <wp:simplePos x="0" y="0"/>
                      <wp:positionH relativeFrom="column">
                        <wp:posOffset>1051844</wp:posOffset>
                      </wp:positionH>
                      <wp:positionV relativeFrom="paragraph">
                        <wp:posOffset>67507</wp:posOffset>
                      </wp:positionV>
                      <wp:extent cx="346798" cy="268014"/>
                      <wp:effectExtent l="0" t="0" r="15240" b="1778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6798" cy="268014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14" o:spid="_x0000_s1026" style="position:absolute;margin-left:82.8pt;margin-top:5.3pt;width:27.3pt;height:21.1pt;z-index:251859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" fillcolor="white [3201]" strokecolor="black [3213]" strokeweight="1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>
                      <wp:simplePos x="0" y="0"/>
                      <wp:positionH relativeFrom="column">
                        <wp:posOffset>500051</wp:posOffset>
                      </wp:positionH>
                      <wp:positionV relativeFrom="paragraph">
                        <wp:posOffset>67507</wp:posOffset>
                      </wp:positionV>
                      <wp:extent cx="346798" cy="268014"/>
                      <wp:effectExtent l="0" t="0" r="15240" b="1778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6798" cy="268014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13" o:spid="_x0000_s1026" style="position:absolute;margin-left:39.35pt;margin-top:5.3pt;width:27.3pt;height:21.1pt;z-index:251858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" fillcolor="white [3201]" strokecolor="black [3213]" strokeweight="1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67463</wp:posOffset>
                      </wp:positionV>
                      <wp:extent cx="346798" cy="268014"/>
                      <wp:effectExtent l="0" t="0" r="15240" b="1778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6798" cy="268014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12" o:spid="_x0000_s1026" style="position:absolute;margin-left:-.35pt;margin-top:5.3pt;width:27.3pt;height:21.1pt;z-index:251857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2550" w:type="dxa"/>
          </w:tcPr>
          <w:p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868160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77557</wp:posOffset>
                      </wp:positionV>
                      <wp:extent cx="1403088" cy="268014"/>
                      <wp:effectExtent l="0" t="0" r="26035" b="17780"/>
                      <wp:wrapNone/>
                      <wp:docPr id="53" name="Group 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3088" cy="268014"/>
                                <a:chOff x="0" y="0"/>
                                <a:chExt cx="1403088" cy="268014"/>
                              </a:xfrm>
                            </wpg:grpSpPr>
                            <wps:wsp>
                              <wps:cNvPr id="54" name="Rectangle 54"/>
                              <wps:cNvSpPr/>
                              <wps:spPr>
                                <a:xfrm>
                                  <a:off x="0" y="0"/>
                                  <a:ext cx="346798" cy="268014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" name="Rectangle 55"/>
                              <wps:cNvSpPr/>
                              <wps:spPr>
                                <a:xfrm>
                                  <a:off x="504497" y="0"/>
                                  <a:ext cx="346798" cy="268014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" name="Rectangle 56"/>
                              <wps:cNvSpPr/>
                              <wps:spPr>
                                <a:xfrm>
                                  <a:off x="1056290" y="0"/>
                                  <a:ext cx="346798" cy="268014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53" o:spid="_x0000_s1026" style="position:absolute;margin-left:.3pt;margin-top:6.1pt;width:110.5pt;height:21.1pt;z-index:251868160" coordsize="14030,2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">
                      <v:rect id="Rectangle 54" o:spid="_x0000_s1027" style="position:absolute;width:3467;height:2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8i98IA&#10;AADbAAAADwAAAGRycy9kb3ducmV2LnhtbESP0WoCMRRE3wv+Q7iCbzVrsaWsRhGpIH2odO0HXDbX&#10;zeLmJiZR179vBMHHYWbOMPNlbztxoRBbxwom4wIEce10y42Cv/3m9RNETMgaO8ek4EYRlovByxxL&#10;7a78S5cqNSJDOJaowKTkSyljbchiHDtPnL2DCxZTlqGROuA1w20n34riQ1psOS8Y9LQ2VB+rs1Xg&#10;w8rvzJfZb/qfsP1uzlVrTjelRsN+NQORqE/P8KO91Qrep3D/kn+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ryL3wgAAANsAAAAPAAAAAAAAAAAAAAAAAJgCAABkcnMvZG93&#10;bnJldi54bWxQSwUGAAAAAAQABAD1AAAAhwMAAAAA&#10;" fillcolor="white [3201]" strokecolor="black [3213]" strokeweight="1pt"/>
                      <v:rect id="Rectangle 55" o:spid="_x0000_s1028" style="position:absolute;left:5044;width:3468;height:2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OHbMIA&#10;AADbAAAADwAAAGRycy9kb3ducmV2LnhtbESP0WoCMRRE34X+Q7gF3zRrwVK2RhFRkD5YutsPuGxu&#10;N0s3NzGJuv69EQQfh5k5wyxWg+3FmULsHCuYTQsQxI3THbcKfuvd5ANETMgae8ek4EoRVsuX0QJL&#10;7S78Q+cqtSJDOJaowKTkSyljY8hinDpPnL0/FyymLEMrdcBLhttevhXFu7TYcV4w6GljqPmvTlaB&#10;D2v/bbam3g2HsP9qT1Vnjlelxq/D+hNEoiE9w4/2XiuYz+H+Jf8Au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44dswgAAANsAAAAPAAAAAAAAAAAAAAAAAJgCAABkcnMvZG93&#10;bnJldi54bWxQSwUGAAAAAAQABAD1AAAAhwMAAAAA&#10;" fillcolor="white [3201]" strokecolor="black [3213]" strokeweight="1pt"/>
                      <v:rect id="Rectangle 56" o:spid="_x0000_s1029" style="position:absolute;left:10562;width:3468;height:2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EZG8MA&#10;AADbAAAADwAAAGRycy9kb3ducmV2LnhtbESPwWrDMBBE74X+g9hCb42cQENxIpsQEgg5tNTOByzW&#10;1jK1VoqkJM7fV4VCj8PMvGHW9WRHcaUQB8cK5rMCBHHn9MC9glO7f3kDEROyxtExKbhThLp6fFhj&#10;qd2NP+napF5kCMcSFZiUfCll7AxZjDPnibP35YLFlGXopQ54y3A7ykVRLKXFgfOCQU9bQ913c7EK&#10;fNj4D7Mz7X56D4djf2kGc74r9fw0bVYgEk3pP/zXPmgFr0v4/ZJ/gK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EZG8MAAADbAAAADwAAAAAAAAAAAAAAAACYAgAAZHJzL2Rv&#10;d25yZXYueG1sUEsFBgAAAAAEAAQA9QAAAIgDAAAAAA==&#10;" fillcolor="white [3201]" strokecolor="black [3213]" strokeweight="1pt"/>
                    </v:group>
                  </w:pict>
                </mc:Fallback>
              </mc:AlternateContent>
            </w:r>
          </w:p>
        </w:tc>
        <w:tc>
          <w:tcPr>
            <w:tcW w:w="2550" w:type="dxa"/>
          </w:tcPr>
          <w:p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873280" behindDoc="0" locked="0" layoutInCell="1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74317</wp:posOffset>
                      </wp:positionV>
                      <wp:extent cx="1403088" cy="268014"/>
                      <wp:effectExtent l="0" t="0" r="26035" b="17780"/>
                      <wp:wrapNone/>
                      <wp:docPr id="105" name="Group 1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3088" cy="268014"/>
                                <a:chOff x="0" y="0"/>
                                <a:chExt cx="1403088" cy="268014"/>
                              </a:xfrm>
                            </wpg:grpSpPr>
                            <wps:wsp>
                              <wps:cNvPr id="106" name="Rectangle 106"/>
                              <wps:cNvSpPr/>
                              <wps:spPr>
                                <a:xfrm>
                                  <a:off x="0" y="0"/>
                                  <a:ext cx="346798" cy="268014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" name="Rectangle 107"/>
                              <wps:cNvSpPr/>
                              <wps:spPr>
                                <a:xfrm>
                                  <a:off x="504497" y="0"/>
                                  <a:ext cx="346798" cy="268014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8" name="Rectangle 108"/>
                              <wps:cNvSpPr/>
                              <wps:spPr>
                                <a:xfrm>
                                  <a:off x="1056290" y="0"/>
                                  <a:ext cx="346798" cy="268014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05" o:spid="_x0000_s1026" style="position:absolute;margin-left:-.55pt;margin-top:5.85pt;width:110.5pt;height:21.1pt;z-index:251873280" coordsize="14030,2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">
                      <v:rect id="Rectangle 106" o:spid="_x0000_s1027" style="position:absolute;width:3467;height:2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2BNMAA&#10;AADcAAAADwAAAGRycy9kb3ducmV2LnhtbERPzYrCMBC+L/gOYQRva6oHWapRRBRkDytbfYChGZti&#10;M4lJ1Pr2RljY23x8v7NY9bYTdwqxdaxgMi5AENdOt9woOB13n18gYkLW2DkmBU+KsFoOPhZYavfg&#10;X7pXqRE5hGOJCkxKvpQy1oYsxrHzxJk7u2AxZRgaqQM+crjt5LQoZtJiy7nBoKeNofpS3awCH9b+&#10;YLbmuOt/wv67uVWtuT6VGg379RxEoj79i//ce53nFzN4P5MvkM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p2BNMAAAADcAAAADwAAAAAAAAAAAAAAAACYAgAAZHJzL2Rvd25y&#10;ZXYueG1sUEsFBgAAAAAEAAQA9QAAAIUDAAAAAA==&#10;" fillcolor="white [3201]" strokecolor="black [3213]" strokeweight="1pt"/>
                      <v:rect id="Rectangle 107" o:spid="_x0000_s1028" style="position:absolute;left:5044;width:3468;height:2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Ekr8EA&#10;AADcAAAADwAAAGRycy9kb3ducmV2LnhtbERPzWoCMRC+F/oOYQRvNasHW7ZGEVEQD5bu+gDDZrpZ&#10;3EzSJOr69kYo9DYf3+8sVoPtxZVC7BwrmE4KEMSN0x23Ck717u0DREzIGnvHpOBOEVbL15cFltrd&#10;+JuuVWpFDuFYogKTki+ljI0hi3HiPHHmflywmDIMrdQBbznc9nJWFHNpsePcYNDTxlBzri5WgQ9r&#10;/2W2pt4Nx7A/tJeqM793pcajYf0JItGQ/sV/7r3O84t3eD6TL5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RJK/BAAAA3AAAAA8AAAAAAAAAAAAAAAAAmAIAAGRycy9kb3du&#10;cmV2LnhtbFBLBQYAAAAABAAEAPUAAACGAwAAAAA=&#10;" fillcolor="white [3201]" strokecolor="black [3213]" strokeweight="1pt"/>
                      <v:rect id="Rectangle 108" o:spid="_x0000_s1029" style="position:absolute;left:10562;width:3468;height:2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6w3cMA&#10;AADcAAAADwAAAGRycy9kb3ducmV2LnhtbESPQWsCMRCF74L/IYzQm2b1UMrWKFIqSA8tXf0Bw2a6&#10;WbqZpEnU9d93DoK3Gd6b975Zb0c/qAul3Ac2sFxUoIjbYHvuDJyO+/kLqFyQLQ6BycCNMmw308ka&#10;axuu/E2XpnRKQjjXaMCVEmutc+vIY16ESCzaT0gei6yp0zbhVcL9oFdV9aw99iwNDiO9OWp/m7M3&#10;ENMufrl3d9yPn+nw0Z2b3v3djHmajbtXUIXG8jDfrw9W8CuhlWdkAr3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6w3cMAAADcAAAADwAAAAAAAAAAAAAAAACYAgAAZHJzL2Rv&#10;d25yZXYueG1sUEsFBgAAAAAEAAQA9QAAAIgDAAAAAA==&#10;" fillcolor="white [3201]" strokecolor="black [3213]" strokeweight="1pt"/>
                    </v:group>
                  </w:pict>
                </mc:Fallback>
              </mc:AlternateContent>
            </w:r>
          </w:p>
          <w:p/>
        </w:tc>
        <w:tc>
          <w:tcPr>
            <w:tcW w:w="2550" w:type="dxa"/>
          </w:tcPr>
          <w:p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877376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74317</wp:posOffset>
                      </wp:positionV>
                      <wp:extent cx="1403088" cy="268014"/>
                      <wp:effectExtent l="0" t="0" r="26035" b="17780"/>
                      <wp:wrapNone/>
                      <wp:docPr id="125" name="Group 1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3088" cy="268014"/>
                                <a:chOff x="0" y="0"/>
                                <a:chExt cx="1403088" cy="268014"/>
                              </a:xfrm>
                            </wpg:grpSpPr>
                            <wps:wsp>
                              <wps:cNvPr id="126" name="Rectangle 126"/>
                              <wps:cNvSpPr/>
                              <wps:spPr>
                                <a:xfrm>
                                  <a:off x="0" y="0"/>
                                  <a:ext cx="346798" cy="268014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7" name="Rectangle 127"/>
                              <wps:cNvSpPr/>
                              <wps:spPr>
                                <a:xfrm>
                                  <a:off x="504497" y="0"/>
                                  <a:ext cx="346798" cy="268014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8" name="Rectangle 128"/>
                              <wps:cNvSpPr/>
                              <wps:spPr>
                                <a:xfrm>
                                  <a:off x="1056290" y="0"/>
                                  <a:ext cx="346798" cy="268014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25" o:spid="_x0000_s1026" style="position:absolute;margin-left:-.2pt;margin-top:5.85pt;width:110.5pt;height:21.1pt;z-index:251877376" coordsize="14030,2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">
                      <v:rect id="Rectangle 126" o:spid="_x0000_s1027" style="position:absolute;width:3467;height:2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jdVMAA&#10;AADcAAAADwAAAGRycy9kb3ducmV2LnhtbERPzYrCMBC+C75DGMGbputBpGsUkRXEg4t1H2BoZpuy&#10;zSQmUevbmwXB23x8v7Nc97YTNwqxdazgY1qAIK6dbrlR8HPeTRYgYkLW2DkmBQ+KsF4NB0sstbvz&#10;iW5VakQO4ViiApOSL6WMtSGLceo8ceZ+XbCYMgyN1AHvOdx2clYUc2mx5dxg0NPWUP1XXa0CHzb+&#10;23yZ864/hv2huVatuTyUGo/6zSeIRH16i1/uvc7zZ3P4fyZfIF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SjdVMAAAADcAAAADwAAAAAAAAAAAAAAAACYAgAAZHJzL2Rvd25y&#10;ZXYueG1sUEsFBgAAAAAEAAQA9QAAAIUDAAAAAA==&#10;" fillcolor="white [3201]" strokecolor="black [3213]" strokeweight="1pt"/>
                      <v:rect id="Rectangle 127" o:spid="_x0000_s1028" style="position:absolute;left:5044;width:3468;height:2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R4z8IA&#10;AADcAAAADwAAAGRycy9kb3ducmV2LnhtbERPzWoCMRC+C32HMIXeNKsHW7ZmFxEF8dDS3T7AsJlu&#10;lm4mMYm6vn1TKPQ2H9/vbOrJjuJKIQ6OFSwXBQjizumBewWf7WH+AiImZI2jY1Jwpwh19TDbYKnd&#10;jT/o2qRe5BCOJSowKflSytgZshgXzhNn7ssFiynD0Esd8JbD7ShXRbGWFgfODQY97Qx1383FKvBh&#10;69/N3rSH6S0cT/2lGcz5rtTT47R9BZFoSv/iP/dR5/mrZ/h9Jl8g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ZHjPwgAAANwAAAAPAAAAAAAAAAAAAAAAAJgCAABkcnMvZG93&#10;bnJldi54bWxQSwUGAAAAAAQABAD1AAAAhwMAAAAA&#10;" fillcolor="white [3201]" strokecolor="black [3213]" strokeweight="1pt"/>
                      <v:rect id="Rectangle 128" o:spid="_x0000_s1029" style="position:absolute;left:10562;width:3468;height:2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vsvcMA&#10;AADcAAAADwAAAGRycy9kb3ducmV2LnhtbESPQWsCMRCF70L/Q5hCb5qthyKrUaRUEA8WV3/AsJlu&#10;lm4maRJ1/fedQ6G3Gd6b975ZbUY/qBul3Ac28DqrQBG3wfbcGbicd9MFqFyQLQ6BycCDMmzWT5MV&#10;1jbc+US3pnRKQjjXaMCVEmutc+vIY56FSCzaV0gei6yp0zbhXcL9oOdV9aY99iwNDiO9O2q/m6s3&#10;ENM2froPd96Nx7Q/dNemdz8PY16ex+0SVKGx/Jv/rvdW8OdCK8/IBHr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/vsvcMAAADcAAAADwAAAAAAAAAAAAAAAACYAgAAZHJzL2Rv&#10;d25yZXYueG1sUEsFBgAAAAAEAAQA9QAAAIgDAAAAAA==&#10;" fillcolor="white [3201]" strokecolor="black [3213]" strokeweight="1pt"/>
                    </v:group>
                  </w:pict>
                </mc:Fallback>
              </mc:AlternateContent>
            </w:r>
          </w:p>
          <w:p/>
        </w:tc>
        <w:tc>
          <w:tcPr>
            <w:tcW w:w="2550" w:type="dxa"/>
          </w:tcPr>
          <w:p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882496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73660</wp:posOffset>
                      </wp:positionV>
                      <wp:extent cx="1402715" cy="267970"/>
                      <wp:effectExtent l="0" t="0" r="26035" b="17780"/>
                      <wp:wrapNone/>
                      <wp:docPr id="161" name="Group 1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715" cy="267970"/>
                                <a:chOff x="0" y="0"/>
                                <a:chExt cx="1403088" cy="268014"/>
                              </a:xfrm>
                            </wpg:grpSpPr>
                            <wps:wsp>
                              <wps:cNvPr id="162" name="Rectangle 162"/>
                              <wps:cNvSpPr/>
                              <wps:spPr>
                                <a:xfrm>
                                  <a:off x="0" y="0"/>
                                  <a:ext cx="346798" cy="268014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3" name="Rectangle 163"/>
                              <wps:cNvSpPr/>
                              <wps:spPr>
                                <a:xfrm>
                                  <a:off x="504497" y="0"/>
                                  <a:ext cx="346798" cy="268014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4" name="Rectangle 164"/>
                              <wps:cNvSpPr/>
                              <wps:spPr>
                                <a:xfrm>
                                  <a:off x="1056290" y="0"/>
                                  <a:ext cx="346798" cy="268014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61" o:spid="_x0000_s1026" style="position:absolute;margin-left:.15pt;margin-top:5.8pt;width:110.45pt;height:21.1pt;z-index:251882496" coordsize="14030,2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">
                      <v:rect id="Rectangle 162" o:spid="_x0000_s1027" style="position:absolute;width:3467;height:2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lil8AA&#10;AADcAAAADwAAAGRycy9kb3ducmV2LnhtbERPzYrCMBC+C75DGMGbputBpGsUkRXEg4t1H2BoZpuy&#10;zSQmUevbmwXB23x8v7Nc97YTNwqxdazgY1qAIK6dbrlR8HPeTRYgYkLW2DkmBQ+KsF4NB0sstbvz&#10;iW5VakQO4ViiApOSL6WMtSGLceo8ceZ+XbCYMgyN1AHvOdx2clYUc2mx5dxg0NPWUP1XXa0CHzb+&#10;23yZ864/hv2huVatuTyUGo/6zSeIRH16i1/uvc7z5zP4fyZfIF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Hlil8AAAADcAAAADwAAAAAAAAAAAAAAAACYAgAAZHJzL2Rvd25y&#10;ZXYueG1sUEsFBgAAAAAEAAQA9QAAAIUDAAAAAA==&#10;" fillcolor="white [3201]" strokecolor="black [3213]" strokeweight="1pt"/>
                      <v:rect id="Rectangle 163" o:spid="_x0000_s1028" style="position:absolute;left:5044;width:3468;height:2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XHDMEA&#10;AADcAAAADwAAAGRycy9kb3ducmV2LnhtbERP3WrCMBS+H+wdwhnsbqY6kFFNi4iCeLGx1gc4NGdN&#10;WXMSk6j17ZfBYHfn4/s963qyo7hSiINjBfNZAYK4c3rgXsGp3b+8gYgJWePomBTcKUJdPT6ssdTu&#10;xp90bVIvcgjHEhWYlHwpZewMWYwz54kz9+WCxZRh6KUOeMvhdpSLolhKiwPnBoOetoa67+ZiFfiw&#10;8R9mZ9r99B4Ox/7SDOZ8V+r5adqsQCSa0r/4z33Qef7yFX6fyRfI6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1xwzBAAAA3AAAAA8AAAAAAAAAAAAAAAAAmAIAAGRycy9kb3du&#10;cmV2LnhtbFBLBQYAAAAABAAEAPUAAACGAwAAAAA=&#10;" fillcolor="white [3201]" strokecolor="black [3213]" strokeweight="1pt"/>
                      <v:rect id="Rectangle 164" o:spid="_x0000_s1029" style="position:absolute;left:10562;width:3468;height:2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xfeMEA&#10;AADcAAAADwAAAGRycy9kb3ducmV2LnhtbERP3WrCMBS+H+wdwhnsbqbKkFFNi4iCeLGx1gc4NGdN&#10;WXMSk6j17ZfBYHfn4/s963qyo7hSiINjBfNZAYK4c3rgXsGp3b+8gYgJWePomBTcKUJdPT6ssdTu&#10;xp90bVIvcgjHEhWYlHwpZewMWYwz54kz9+WCxZRh6KUOeMvhdpSLolhKiwPnBoOetoa67+ZiFfiw&#10;8R9mZ9r99B4Ox/7SDOZ8V+r5adqsQCSa0r/4z33Qef7yFX6fyRfI6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cX3jBAAAA3AAAAA8AAAAAAAAAAAAAAAAAmAIAAGRycy9kb3du&#10;cmV2LnhtbFBLBQYAAAAABAAEAPUAAACGAwAAAAA=&#10;" fillcolor="white [3201]" strokecolor="black [3213]" strokeweight="1pt"/>
                    </v:group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881472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-363855</wp:posOffset>
                      </wp:positionV>
                      <wp:extent cx="1402715" cy="267970"/>
                      <wp:effectExtent l="0" t="0" r="26035" b="17780"/>
                      <wp:wrapNone/>
                      <wp:docPr id="157" name="Group 1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715" cy="267970"/>
                                <a:chOff x="0" y="0"/>
                                <a:chExt cx="1403088" cy="268014"/>
                              </a:xfrm>
                            </wpg:grpSpPr>
                            <wps:wsp>
                              <wps:cNvPr id="158" name="Rectangle 158"/>
                              <wps:cNvSpPr/>
                              <wps:spPr>
                                <a:xfrm>
                                  <a:off x="0" y="0"/>
                                  <a:ext cx="346798" cy="268014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9" name="Rectangle 159"/>
                              <wps:cNvSpPr/>
                              <wps:spPr>
                                <a:xfrm>
                                  <a:off x="504497" y="0"/>
                                  <a:ext cx="346798" cy="268014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0" name="Rectangle 160"/>
                              <wps:cNvSpPr/>
                              <wps:spPr>
                                <a:xfrm>
                                  <a:off x="1056290" y="0"/>
                                  <a:ext cx="346798" cy="268014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57" o:spid="_x0000_s1026" style="position:absolute;margin-left:.15pt;margin-top:-28.65pt;width:110.45pt;height:21.1pt;z-index:251881472" coordsize="14030,2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">
                      <v:rect id="Rectangle 158" o:spid="_x0000_s1027" style="position:absolute;width:3467;height:2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2fwMQA&#10;AADcAAAADwAAAGRycy9kb3ducmV2LnhtbESPQWsCMRCF74X+hzCF3mrWQkW2RhGpID1UuvYHDJtx&#10;s7iZpEnU9d93DkJvM7w3732zWI1+UBdKuQ9sYDqpQBG3wfbcGfg5bF/moHJBtjgEJgM3yrBaPj4s&#10;sLbhyt90aUqnJIRzjQZcKbHWOreOPOZJiMSiHUPyWGRNnbYJrxLuB/1aVTPtsWdpcBhp46g9NWdv&#10;IKZ13LsPd9iOX2n32Z2b3v3ejHl+GtfvoAqN5d98v95ZwX8TWnlGJt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9n8DEAAAA3AAAAA8AAAAAAAAAAAAAAAAAmAIAAGRycy9k&#10;b3ducmV2LnhtbFBLBQYAAAAABAAEAPUAAACJAwAAAAA=&#10;" fillcolor="white [3201]" strokecolor="black [3213]" strokeweight="1pt"/>
                      <v:rect id="Rectangle 159" o:spid="_x0000_s1028" style="position:absolute;left:5044;width:3468;height:2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E6W8EA&#10;AADcAAAADwAAAGRycy9kb3ducmV2LnhtbERPzWoCMRC+F3yHMIK3mrVgaVejiFSQHipd+wDDZtws&#10;biYxibq+fSMI3ubj+535sreduFCIrWMFk3EBgrh2uuVGwd9+8/oBIiZkjZ1jUnCjCMvF4GWOpXZX&#10;/qVLlRqRQziWqMCk5EspY23IYhw7T5y5gwsWU4ahkTrgNYfbTr4Vxbu02HJuMOhpbag+VmerwIeV&#10;35kvs9/0P2H73Zyr1pxuSo2G/WoGIlGfnuKHe6vz/Okn3J/JF8jF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xOlvBAAAA3AAAAA8AAAAAAAAAAAAAAAAAmAIAAGRycy9kb3du&#10;cmV2LnhtbFBLBQYAAAAABAAEAPUAAACGAwAAAAA=&#10;" fillcolor="white [3201]" strokecolor="black [3213]" strokeweight="1pt"/>
                      <v:rect id="Rectangle 160" o:spid="_x0000_s1029" style="position:absolute;left:10562;width:3468;height:2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dZe8MA&#10;AADcAAAADwAAAGRycy9kb3ducmV2LnhtbESPQWsCMRCF70L/Q5iCN822B5HVKFIqSA8WV3/AsJlu&#10;lm4maRJ1/fedQ6G3Gd6b975Zb0c/qBul3Ac28DKvQBG3wfbcGbic97MlqFyQLQ6BycCDMmw3T5M1&#10;1jbc+US3pnRKQjjXaMCVEmutc+vIY56HSCzaV0gei6yp0zbhXcL9oF+raqE99iwNDiO9OWq/m6s3&#10;ENMufrp3d96Px3T46K5N734exkyfx90KVKGx/Jv/rg9W8BeCL8/IBHr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dZe8MAAADcAAAADwAAAAAAAAAAAAAAAACYAgAAZHJzL2Rv&#10;d25yZXYueG1sUEsFBgAAAAAEAAQA9QAAAIgDAAAAAA==&#10;" fillcolor="white [3201]" strokecolor="black [3213]" strokeweight="1pt"/>
                    </v:group>
                  </w:pict>
                </mc:Fallback>
              </mc:AlternateContent>
            </w:r>
          </w:p>
          <w:p>
            <w:pPr>
              <w:ind w:firstLine="720"/>
            </w:pPr>
          </w:p>
        </w:tc>
      </w:tr>
      <w:tr>
        <w:trPr>
          <w:trHeight w:val="680"/>
        </w:trPr>
        <w:tc>
          <w:tcPr>
            <w:tcW w:w="2549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W/C</w:t>
            </w:r>
          </w:p>
          <w:p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7/5/18</w:t>
            </w:r>
          </w:p>
        </w:tc>
        <w:tc>
          <w:tcPr>
            <w:tcW w:w="2549" w:type="dxa"/>
          </w:tcPr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BANK HOLIDAY</w:t>
            </w:r>
          </w:p>
        </w:tc>
        <w:tc>
          <w:tcPr>
            <w:tcW w:w="2550" w:type="dxa"/>
          </w:tcPr>
          <w:p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869184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72478</wp:posOffset>
                      </wp:positionV>
                      <wp:extent cx="1403088" cy="268014"/>
                      <wp:effectExtent l="0" t="0" r="26035" b="17780"/>
                      <wp:wrapNone/>
                      <wp:docPr id="57" name="Group 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3088" cy="268014"/>
                                <a:chOff x="0" y="0"/>
                                <a:chExt cx="1403088" cy="268014"/>
                              </a:xfrm>
                            </wpg:grpSpPr>
                            <wps:wsp>
                              <wps:cNvPr id="58" name="Rectangle 58"/>
                              <wps:cNvSpPr/>
                              <wps:spPr>
                                <a:xfrm>
                                  <a:off x="0" y="0"/>
                                  <a:ext cx="346798" cy="268014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" name="Rectangle 59"/>
                              <wps:cNvSpPr/>
                              <wps:spPr>
                                <a:xfrm>
                                  <a:off x="504497" y="0"/>
                                  <a:ext cx="346798" cy="268014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" name="Rectangle 60"/>
                              <wps:cNvSpPr/>
                              <wps:spPr>
                                <a:xfrm>
                                  <a:off x="1056290" y="0"/>
                                  <a:ext cx="346798" cy="268014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57" o:spid="_x0000_s1026" style="position:absolute;margin-left:.3pt;margin-top:5.7pt;width:110.5pt;height:21.1pt;z-index:251869184" coordsize="14030,2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">
                      <v:rect id="Rectangle 58" o:spid="_x0000_s1027" style="position:absolute;width:3467;height:2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Io8sAA&#10;AADbAAAADwAAAGRycy9kb3ducmV2LnhtbERP3WrCMBS+H/gO4QjezXQDx6hGkWFBdrGx6gMcmrOm&#10;rDmJSWrbt18uBrv8+P53h8n24k4hdo4VPK0LEMSN0x23Cq6X6vEVREzIGnvHpGCmCIf94mGHpXYj&#10;f9G9Tq3IIRxLVGBS8qWUsTFkMa6dJ87ctwsWU4ahlTrgmMNtL5+L4kVa7Dg3GPT0Zqj5qQerwIej&#10;/zQnc6mmj3B+b4e6M7dZqdVyOm5BJJrSv/jPfdYKNnls/pJ/gN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OIo8sAAAADbAAAADwAAAAAAAAAAAAAAAACYAgAAZHJzL2Rvd25y&#10;ZXYueG1sUEsFBgAAAAAEAAQA9QAAAIUDAAAAAA==&#10;" fillcolor="white [3201]" strokecolor="black [3213]" strokeweight="1pt"/>
                      <v:rect id="Rectangle 59" o:spid="_x0000_s1028" style="position:absolute;left:5044;width:3468;height:2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6NacIA&#10;AADbAAAADwAAAGRycy9kb3ducmV2LnhtbESP0WoCMRRE3wv+Q7iCbzVrwdKuRhGpIH2odO0HXDbX&#10;zeLmJiZR179vBMHHYWbOMPNlbztxoRBbxwom4wIEce10y42Cv/3m9QNETMgaO8ek4EYRlovByxxL&#10;7a78S5cqNSJDOJaowKTkSyljbchiHDtPnL2DCxZTlqGROuA1w20n34riXVpsOS8Y9LQ2VB+rs1Xg&#10;w8rvzJfZb/qfsP1uzlVrTjelRsN+NQORqE/P8KO91Qqmn3D/kn+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ro1pwgAAANsAAAAPAAAAAAAAAAAAAAAAAJgCAABkcnMvZG93&#10;bnJldi54bWxQSwUGAAAAAAQABAD1AAAAhwMAAAAA&#10;" fillcolor="white [3201]" strokecolor="black [3213]" strokeweight="1pt"/>
                      <v:rect id="Rectangle 60" o:spid="_x0000_s1029" style="position:absolute;left:10562;width:3468;height:2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juScAA&#10;AADbAAAADwAAAGRycy9kb3ducmV2LnhtbERP3WrCMBS+H/gO4Qi7m6lelNEZRYYF8WKydg9waM6a&#10;suYkS2Ktb28uBrv8+P63+9mOYqIQB8cK1qsCBHHn9MC9gq+2fnkFEROyxtExKbhThP1u8bTFSrsb&#10;f9LUpF7kEI4VKjAp+UrK2BmyGFfOE2fu2wWLKcPQSx3wlsPtKDdFUUqLA+cGg57eDXU/zdUq8OHg&#10;L+Zo2nr+CKdzf20G83tX6nk5H95AJJrTv/jPfdIKyrw+f8k/QO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PjuScAAAADbAAAADwAAAAAAAAAAAAAAAACYAgAAZHJzL2Rvd25y&#10;ZXYueG1sUEsFBgAAAAAEAAQA9QAAAIUDAAAAAA==&#10;" fillcolor="white [3201]" strokecolor="black [3213]" strokeweight="1pt"/>
                    </v:group>
                  </w:pict>
                </mc:Fallback>
              </mc:AlternateContent>
            </w:r>
          </w:p>
        </w:tc>
        <w:tc>
          <w:tcPr>
            <w:tcW w:w="2550" w:type="dxa"/>
          </w:tcPr>
          <w:p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872256" behindDoc="0" locked="0" layoutInCell="1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71120</wp:posOffset>
                      </wp:positionV>
                      <wp:extent cx="1402715" cy="267970"/>
                      <wp:effectExtent l="0" t="0" r="26035" b="17780"/>
                      <wp:wrapNone/>
                      <wp:docPr id="101" name="Group 1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715" cy="267970"/>
                                <a:chOff x="0" y="0"/>
                                <a:chExt cx="1403088" cy="268014"/>
                              </a:xfrm>
                            </wpg:grpSpPr>
                            <wps:wsp>
                              <wps:cNvPr id="102" name="Rectangle 102"/>
                              <wps:cNvSpPr/>
                              <wps:spPr>
                                <a:xfrm>
                                  <a:off x="0" y="0"/>
                                  <a:ext cx="346798" cy="268014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3" name="Rectangle 103"/>
                              <wps:cNvSpPr/>
                              <wps:spPr>
                                <a:xfrm>
                                  <a:off x="504497" y="0"/>
                                  <a:ext cx="346798" cy="268014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4" name="Rectangle 104"/>
                              <wps:cNvSpPr/>
                              <wps:spPr>
                                <a:xfrm>
                                  <a:off x="1056290" y="0"/>
                                  <a:ext cx="346798" cy="268014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01" o:spid="_x0000_s1026" style="position:absolute;margin-left:-.55pt;margin-top:5.6pt;width:110.45pt;height:21.1pt;z-index:251872256" coordsize="14030,2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">
                      <v:rect id="Rectangle 102" o:spid="_x0000_s1027" style="position:absolute;width:3467;height:2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aHN8AA&#10;AADcAAAADwAAAGRycy9kb3ducmV2LnhtbERPzYrCMBC+L/gOYQRva6qHZalGEVEQDytbfYChGZti&#10;M4lJ1Pr2RljY23x8vzNf9rYTdwqxdaxgMi5AENdOt9woOB23n98gYkLW2DkmBU+KsFwMPuZYavfg&#10;X7pXqRE5hGOJCkxKvpQy1oYsxrHzxJk7u2AxZRgaqQM+crjt5LQovqTFlnODQU9rQ/WlulkFPqz8&#10;wWzMcdv/hN2+uVWtuT6VGg371QxEoj79i//cO53nF1N4P5Mv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aaHN8AAAADcAAAADwAAAAAAAAAAAAAAAACYAgAAZHJzL2Rvd25y&#10;ZXYueG1sUEsFBgAAAAAEAAQA9QAAAIUDAAAAAA==&#10;" fillcolor="white [3201]" strokecolor="black [3213]" strokeweight="1pt"/>
                      <v:rect id="Rectangle 103" o:spid="_x0000_s1028" style="position:absolute;left:5044;width:3468;height:2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oirMAA&#10;AADcAAAADwAAAGRycy9kb3ducmV2LnhtbERPzWoCMRC+F/oOYQRvNatCKVujiCiIB0t3fYBhM90s&#10;biZpEnV9eyMUepuP73cWq8H24kohdo4VTCcFCOLG6Y5bBad69/YBIiZkjb1jUnCnCKvl68sCS+1u&#10;/E3XKrUih3AsUYFJyZdSxsaQxThxnjhzPy5YTBmGVuqAtxxuezkrindpsePcYNDTxlBzri5WgQ9r&#10;/2W2pt4Nx7A/tJeqM793pcajYf0JItGQ/sV/7r3O84s5PJ/JF8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uoirMAAAADcAAAADwAAAAAAAAAAAAAAAACYAgAAZHJzL2Rvd25y&#10;ZXYueG1sUEsFBgAAAAAEAAQA9QAAAIUDAAAAAA==&#10;" fillcolor="white [3201]" strokecolor="black [3213]" strokeweight="1pt"/>
                      <v:rect id="Rectangle 104" o:spid="_x0000_s1029" style="position:absolute;left:10562;width:3468;height:2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O62MAA&#10;AADcAAAADwAAAGRycy9kb3ducmV2LnhtbERPzWoCMRC+F/oOYQRvNatIKVujiCiIB0t3fYBhM90s&#10;biZpEnV9eyMUepuP73cWq8H24kohdo4VTCcFCOLG6Y5bBad69/YBIiZkjb1jUnCnCKvl68sCS+1u&#10;/E3XKrUih3AsUYFJyZdSxsaQxThxnjhzPy5YTBmGVuqAtxxuezkrindpsePcYNDTxlBzri5WgQ9r&#10;/2W2pt4Nx7A/tJeqM793pcajYf0JItGQ/sV/7r3O84s5PJ/JF8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QO62MAAAADcAAAADwAAAAAAAAAAAAAAAACYAgAAZHJzL2Rvd25y&#10;ZXYueG1sUEsFBgAAAAAEAAQA9QAAAIUDAAAAAA==&#10;" fillcolor="white [3201]" strokecolor="black [3213]" strokeweight="1pt"/>
                    </v:group>
                  </w:pict>
                </mc:Fallback>
              </mc:AlternateContent>
            </w:r>
          </w:p>
        </w:tc>
        <w:tc>
          <w:tcPr>
            <w:tcW w:w="2550" w:type="dxa"/>
          </w:tcPr>
          <w:p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878400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72478</wp:posOffset>
                      </wp:positionV>
                      <wp:extent cx="1403088" cy="268014"/>
                      <wp:effectExtent l="0" t="0" r="26035" b="17780"/>
                      <wp:wrapNone/>
                      <wp:docPr id="129" name="Group 1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3088" cy="268014"/>
                                <a:chOff x="0" y="0"/>
                                <a:chExt cx="1403088" cy="268014"/>
                              </a:xfrm>
                            </wpg:grpSpPr>
                            <wps:wsp>
                              <wps:cNvPr id="130" name="Rectangle 130"/>
                              <wps:cNvSpPr/>
                              <wps:spPr>
                                <a:xfrm>
                                  <a:off x="0" y="0"/>
                                  <a:ext cx="346798" cy="268014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1" name="Rectangle 131"/>
                              <wps:cNvSpPr/>
                              <wps:spPr>
                                <a:xfrm>
                                  <a:off x="504497" y="0"/>
                                  <a:ext cx="346798" cy="268014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2" name="Rectangle 132"/>
                              <wps:cNvSpPr/>
                              <wps:spPr>
                                <a:xfrm>
                                  <a:off x="1056290" y="0"/>
                                  <a:ext cx="346798" cy="268014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29" o:spid="_x0000_s1026" style="position:absolute;margin-left:-.2pt;margin-top:5.7pt;width:110.5pt;height:21.1pt;z-index:251878400" coordsize="14030,2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">
                      <v:rect id="Rectangle 130" o:spid="_x0000_s1027" style="position:absolute;width:3467;height:2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R2ZsQA&#10;AADcAAAADwAAAGRycy9kb3ducmV2LnhtbESPQWsCMRCF74X+hzCF3mrWFkS2RhGpID1UuvYHDJtx&#10;s7iZpEnU9d93DkJvM7w3732zWI1+UBdKuQ9sYDqpQBG3wfbcGfg5bF/moHJBtjgEJgM3yrBaPj4s&#10;sLbhyt90aUqnJIRzjQZcKbHWOreOPOZJiMSiHUPyWGRNnbYJrxLuB/1aVTPtsWdpcBhp46g9NWdv&#10;IKZ13LsPd9iOX2n32Z2b3v3ejHl+GtfvoAqN5d98v95ZwX8TfHlGJt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UdmbEAAAA3AAAAA8AAAAAAAAAAAAAAAAAmAIAAGRycy9k&#10;b3ducmV2LnhtbFBLBQYAAAAABAAEAPUAAACJAwAAAAA=&#10;" fillcolor="white [3201]" strokecolor="black [3213]" strokeweight="1pt"/>
                      <v:rect id="Rectangle 131" o:spid="_x0000_s1028" style="position:absolute;left:5044;width:3468;height:2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jT/cEA&#10;AADcAAAADwAAAGRycy9kb3ducmV2LnhtbERPzWoCMRC+F/oOYQRvNatCKatRRBTEg6W7PsCwmW6W&#10;biZpEnV9eyMUepuP73eW68H24kohdo4VTCcFCOLG6Y5bBed6//YBIiZkjb1jUnCnCOvV68sSS+1u&#10;/EXXKrUih3AsUYFJyZdSxsaQxThxnjhz3y5YTBmGVuqAtxxuezkrindpsePcYNDT1lDzU12sAh82&#10;/tPsTL0fTuFwbC9VZ37vSo1Hw2YBItGQ/sV/7oPO8+dTeD6TL5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Y0/3BAAAA3AAAAA8AAAAAAAAAAAAAAAAAmAIAAGRycy9kb3du&#10;cmV2LnhtbFBLBQYAAAAABAAEAPUAAACGAwAAAAA=&#10;" fillcolor="white [3201]" strokecolor="black [3213]" strokeweight="1pt"/>
                      <v:rect id="Rectangle 132" o:spid="_x0000_s1029" style="position:absolute;left:10562;width:3468;height:2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pNisEA&#10;AADcAAAADwAAAGRycy9kb3ducmV2LnhtbERP3WrCMBS+F/YO4Qx2p6kKY3SmRURBvNhYuwc4NGdN&#10;WXMSk6j17ZfBYHfn4/s9m3qyo7hSiINjBctFAYK4c3rgXsFne5i/gIgJWePomBTcKUJdPcw2WGp3&#10;4w+6NqkXOYRjiQpMSr6UMnaGLMaF88SZ+3LBYsow9FIHvOVwO8pVUTxLiwPnBoOedoa67+ZiFfiw&#10;9e9mb9rD9BaOp/7SDOZ8V+rpcdq+gkg0pX/xn/uo8/z1Cn6fyRfI6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KTYrBAAAA3AAAAA8AAAAAAAAAAAAAAAAAmAIAAGRycy9kb3du&#10;cmV2LnhtbFBLBQYAAAAABAAEAPUAAACGAwAAAAA=&#10;" fillcolor="white [3201]" strokecolor="black [3213]" strokeweight="1pt"/>
                    </v:group>
                  </w:pict>
                </mc:Fallback>
              </mc:AlternateContent>
            </w:r>
          </w:p>
        </w:tc>
        <w:tc>
          <w:tcPr>
            <w:tcW w:w="2550" w:type="dxa"/>
          </w:tcPr>
          <w:p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883520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56208</wp:posOffset>
                      </wp:positionV>
                      <wp:extent cx="1403088" cy="268014"/>
                      <wp:effectExtent l="0" t="0" r="26035" b="17780"/>
                      <wp:wrapNone/>
                      <wp:docPr id="165" name="Group 1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3088" cy="268014"/>
                                <a:chOff x="0" y="0"/>
                                <a:chExt cx="1403088" cy="268014"/>
                              </a:xfrm>
                            </wpg:grpSpPr>
                            <wps:wsp>
                              <wps:cNvPr id="166" name="Rectangle 166"/>
                              <wps:cNvSpPr/>
                              <wps:spPr>
                                <a:xfrm>
                                  <a:off x="0" y="0"/>
                                  <a:ext cx="346798" cy="268014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7" name="Rectangle 167"/>
                              <wps:cNvSpPr/>
                              <wps:spPr>
                                <a:xfrm>
                                  <a:off x="504497" y="0"/>
                                  <a:ext cx="346798" cy="268014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8" name="Rectangle 168"/>
                              <wps:cNvSpPr/>
                              <wps:spPr>
                                <a:xfrm>
                                  <a:off x="1056290" y="0"/>
                                  <a:ext cx="346798" cy="268014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65" o:spid="_x0000_s1026" style="position:absolute;margin-left:.15pt;margin-top:4.45pt;width:110.5pt;height:21.1pt;z-index:251883520" coordsize="14030,2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">
                      <v:rect id="Rectangle 166" o:spid="_x0000_s1027" style="position:absolute;width:3467;height:2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JklMEA&#10;AADcAAAADwAAAGRycy9kb3ducmV2LnhtbERPzWoCMRC+C32HMIXe3Gx7WMpqFCkK4sHi6gMMm3Gz&#10;dDOJSdT17ZuC0Nt8fL8zX452EDcKsXes4L0oQRC3TvfcKTgdN9NPEDEhaxwck4IHRVguXiZzrLW7&#10;84FuTepEDuFYowKTkq+ljK0hi7FwnjhzZxcspgxDJ3XAew63g/woy0pa7Dk3GPT0Zaj9aa5WgQ8r&#10;/23W5rgZ92G7665Nby4Ppd5ex9UMRKIx/Yuf7q3O86sK/p7JF8j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CZJTBAAAA3AAAAA8AAAAAAAAAAAAAAAAAmAIAAGRycy9kb3du&#10;cmV2LnhtbFBLBQYAAAAABAAEAPUAAACGAwAAAAA=&#10;" fillcolor="white [3201]" strokecolor="black [3213]" strokeweight="1pt"/>
                      <v:rect id="Rectangle 167" o:spid="_x0000_s1028" style="position:absolute;left:5044;width:3468;height:2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7BD8EA&#10;AADcAAAADwAAAGRycy9kb3ducmV2LnhtbERPzWoCMRC+C32HMAVvmrUHW7ZGEVGQHizd7QMMm+lm&#10;6WYSk6jr2xtB8DYf3+8sVoPtxZlC7BwrmE0LEMSN0x23Cn7r3eQDREzIGnvHpOBKEVbLl9ECS+0u&#10;/EPnKrUih3AsUYFJyZdSxsaQxTh1njhzfy5YTBmGVuqAlxxue/lWFHNpsePcYNDTxlDzX52sAh/W&#10;/ttsTb0bDmH/1Z6qzhyvSo1fh/UniERDeoof7r3O8+fvcH8mXyC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OwQ/BAAAA3AAAAA8AAAAAAAAAAAAAAAAAmAIAAGRycy9kb3du&#10;cmV2LnhtbFBLBQYAAAAABAAEAPUAAACGAwAAAAA=&#10;" fillcolor="white [3201]" strokecolor="black [3213]" strokeweight="1pt"/>
                      <v:rect id="Rectangle 168" o:spid="_x0000_s1029" style="position:absolute;left:10562;width:3468;height:2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FVfcMA&#10;AADcAAAADwAAAGRycy9kb3ducmV2LnhtbESPQWsCMRCF70L/Q5iCN822B5HVKFIqSA8WV3/AsJlu&#10;lm4maRJ1/fedQ6G3Gd6b975Zb0c/qBul3Ac28DKvQBG3wfbcGbic97MlqFyQLQ6BycCDMmw3T5M1&#10;1jbc+US3pnRKQjjXaMCVEmutc+vIY56HSCzaV0gei6yp0zbhXcL9oF+raqE99iwNDiO9OWq/m6s3&#10;ENMufrp3d96Px3T46K5N734exkyfx90KVKGx/Jv/rg9W8BdCK8/IBHr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FVfcMAAADcAAAADwAAAAAAAAAAAAAAAACYAgAAZHJzL2Rv&#10;d25yZXYueG1sUEsFBgAAAAAEAAQA9QAAAIgDAAAAAA==&#10;" fillcolor="white [3201]" strokecolor="black [3213]" strokeweight="1pt"/>
                    </v:group>
                  </w:pict>
                </mc:Fallback>
              </mc:AlternateContent>
            </w:r>
          </w:p>
        </w:tc>
      </w:tr>
      <w:tr>
        <w:trPr>
          <w:trHeight w:val="621"/>
        </w:trPr>
        <w:tc>
          <w:tcPr>
            <w:tcW w:w="2549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W/C</w:t>
            </w:r>
          </w:p>
          <w:p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14/5/18</w:t>
            </w:r>
          </w:p>
        </w:tc>
        <w:tc>
          <w:tcPr>
            <w:tcW w:w="2549" w:type="dxa"/>
          </w:tcPr>
          <w:p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>
                      <wp:simplePos x="0" y="0"/>
                      <wp:positionH relativeFrom="column">
                        <wp:posOffset>1054866</wp:posOffset>
                      </wp:positionH>
                      <wp:positionV relativeFrom="paragraph">
                        <wp:posOffset>75652</wp:posOffset>
                      </wp:positionV>
                      <wp:extent cx="346798" cy="268014"/>
                      <wp:effectExtent l="0" t="0" r="15240" b="1778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6798" cy="268014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24" o:spid="_x0000_s1026" style="position:absolute;margin-left:83.05pt;margin-top:5.95pt;width:27.3pt;height:21.1pt;z-index:251866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" fillcolor="white [3201]" strokecolor="black [3213]" strokeweight="1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>
                      <wp:simplePos x="0" y="0"/>
                      <wp:positionH relativeFrom="column">
                        <wp:posOffset>503227</wp:posOffset>
                      </wp:positionH>
                      <wp:positionV relativeFrom="paragraph">
                        <wp:posOffset>75652</wp:posOffset>
                      </wp:positionV>
                      <wp:extent cx="346798" cy="268014"/>
                      <wp:effectExtent l="0" t="0" r="15240" b="1778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6798" cy="268014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23" o:spid="_x0000_s1026" style="position:absolute;margin-left:39.6pt;margin-top:5.95pt;width:27.3pt;height:21.1pt;z-index:251865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" fillcolor="white [3201]" strokecolor="black [3213]" strokeweight="1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64923</wp:posOffset>
                      </wp:positionV>
                      <wp:extent cx="346798" cy="268014"/>
                      <wp:effectExtent l="0" t="0" r="15240" b="1778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6798" cy="268014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22" o:spid="_x0000_s1026" style="position:absolute;margin-left:-.35pt;margin-top:5.1pt;width:27.3pt;height:21.1pt;z-index:251864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2550" w:type="dxa"/>
          </w:tcPr>
          <w:p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870208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75652</wp:posOffset>
                      </wp:positionV>
                      <wp:extent cx="1403088" cy="268014"/>
                      <wp:effectExtent l="0" t="0" r="26035" b="17780"/>
                      <wp:wrapNone/>
                      <wp:docPr id="61" name="Group 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3088" cy="268014"/>
                                <a:chOff x="0" y="0"/>
                                <a:chExt cx="1403088" cy="268014"/>
                              </a:xfrm>
                            </wpg:grpSpPr>
                            <wps:wsp>
                              <wps:cNvPr id="62" name="Rectangle 62"/>
                              <wps:cNvSpPr/>
                              <wps:spPr>
                                <a:xfrm>
                                  <a:off x="0" y="0"/>
                                  <a:ext cx="346798" cy="268014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" name="Rectangle 63"/>
                              <wps:cNvSpPr/>
                              <wps:spPr>
                                <a:xfrm>
                                  <a:off x="504497" y="0"/>
                                  <a:ext cx="346798" cy="268014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" name="Rectangle 64"/>
                              <wps:cNvSpPr/>
                              <wps:spPr>
                                <a:xfrm>
                                  <a:off x="1056290" y="0"/>
                                  <a:ext cx="346798" cy="268014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61" o:spid="_x0000_s1026" style="position:absolute;margin-left:.3pt;margin-top:5.95pt;width:110.5pt;height:21.1pt;z-index:251870208" coordsize="14030,2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">
                      <v:rect id="Rectangle 62" o:spid="_x0000_s1027" style="position:absolute;width:3467;height:2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bVpcEA&#10;AADbAAAADwAAAGRycy9kb3ducmV2LnhtbESPwYoCMRBE7wv+Q2hhb2tGD7KMRhFREA/Kjn5AM2kn&#10;g5NOTKKOf78RFvZYVNUrar7sbSceFGLrWMF4VIAgrp1uuVFwPm2/vkHEhKyxc0wKXhRhuRh8zLHU&#10;7sk/9KhSIzKEY4kKTEq+lDLWhizGkfPE2bu4YDFlGRqpAz4z3HZyUhRTabHlvGDQ09pQfa3uVoEP&#10;K380G3Pa9oew2zf3qjW3l1Kfw341A5GoT//hv/ZOK5hO4P0l/wC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m1aXBAAAA2wAAAA8AAAAAAAAAAAAAAAAAmAIAAGRycy9kb3du&#10;cmV2LnhtbFBLBQYAAAAABAAEAPUAAACGAwAAAAA=&#10;" fillcolor="white [3201]" strokecolor="black [3213]" strokeweight="1pt"/>
                      <v:rect id="Rectangle 63" o:spid="_x0000_s1028" style="position:absolute;left:5044;width:3468;height:2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pwPsMA&#10;AADbAAAADwAAAGRycy9kb3ducmV2LnhtbESPwWrDMBBE74X+g9hCb42cFEJxIpsQEgg5tNTOByzW&#10;1jK1VoqkJM7fV4VCj8PMvGHW9WRHcaUQB8cK5rMCBHHn9MC9glO7f3kDEROyxtExKbhThLp6fFhj&#10;qd2NP+napF5kCMcSFZiUfCll7AxZjDPnibP35YLFlGXopQ54y3A7ykVRLKXFgfOCQU9bQ913c7EK&#10;fNj4D7Mz7X56D4djf2kGc74r9fw0bVYgEk3pP/zXPmgFy1f4/ZJ/gK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CpwPsMAAADbAAAADwAAAAAAAAAAAAAAAACYAgAAZHJzL2Rv&#10;d25yZXYueG1sUEsFBgAAAAAEAAQA9QAAAIgDAAAAAA==&#10;" fillcolor="white [3201]" strokecolor="black [3213]" strokeweight="1pt"/>
                      <v:rect id="Rectangle 64" o:spid="_x0000_s1029" style="position:absolute;left:10562;width:3468;height:2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PoSsMA&#10;AADbAAAADwAAAGRycy9kb3ducmV2LnhtbESPwWrDMBBE74X+g9hCb42cUEJxIpsQEgg5tNTOByzW&#10;1jK1VoqkJM7fV4VCj8PMvGHW9WRHcaUQB8cK5rMCBHHn9MC9glO7f3kDEROyxtExKbhThLp6fFhj&#10;qd2NP+napF5kCMcSFZiUfCll7AxZjDPnibP35YLFlGXopQ54y3A7ykVRLKXFgfOCQU9bQ913c7EK&#10;fNj4D7Mz7X56D4djf2kGc74r9fw0bVYgEk3pP/zXPmgFy1f4/ZJ/gK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8PoSsMAAADbAAAADwAAAAAAAAAAAAAAAACYAgAAZHJzL2Rv&#10;d25yZXYueG1sUEsFBgAAAAAEAAQA9QAAAIgDAAAAAA==&#10;" fillcolor="white [3201]" strokecolor="black [3213]" strokeweight="1pt"/>
                    </v:group>
                  </w:pict>
                </mc:Fallback>
              </mc:AlternateContent>
            </w:r>
          </w:p>
        </w:tc>
        <w:tc>
          <w:tcPr>
            <w:tcW w:w="2550" w:type="dxa"/>
          </w:tcPr>
          <w:p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871232" behindDoc="0" locked="0" layoutInCell="1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75652</wp:posOffset>
                      </wp:positionV>
                      <wp:extent cx="1403088" cy="268014"/>
                      <wp:effectExtent l="0" t="0" r="26035" b="17780"/>
                      <wp:wrapNone/>
                      <wp:docPr id="97" name="Group 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3088" cy="268014"/>
                                <a:chOff x="0" y="0"/>
                                <a:chExt cx="1403088" cy="268014"/>
                              </a:xfrm>
                            </wpg:grpSpPr>
                            <wps:wsp>
                              <wps:cNvPr id="98" name="Rectangle 98"/>
                              <wps:cNvSpPr/>
                              <wps:spPr>
                                <a:xfrm>
                                  <a:off x="0" y="0"/>
                                  <a:ext cx="346798" cy="268014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9" name="Rectangle 99"/>
                              <wps:cNvSpPr/>
                              <wps:spPr>
                                <a:xfrm>
                                  <a:off x="504497" y="0"/>
                                  <a:ext cx="346798" cy="268014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0" name="Rectangle 100"/>
                              <wps:cNvSpPr/>
                              <wps:spPr>
                                <a:xfrm>
                                  <a:off x="1056290" y="0"/>
                                  <a:ext cx="346798" cy="268014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97" o:spid="_x0000_s1026" style="position:absolute;margin-left:-.55pt;margin-top:5.95pt;width:110.5pt;height:21.1pt;z-index:251871232" coordsize="14030,2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">
                      <v:rect id="Rectangle 98" o:spid="_x0000_s1027" style="position:absolute;width:3467;height:2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uSaMAA&#10;AADbAAAADwAAAGRycy9kb3ducmV2LnhtbERPS2rDMBDdF3IHMYHsGrldhNaJEkKJIXTRUicHGKyp&#10;ZWqNFEmO7dtXi0KXj/ffHSbbizuF2DlW8LQuQBA3TnfcKrheqscXEDEha+wdk4KZIhz2i4cdltqN&#10;/EX3OrUih3AsUYFJyZdSxsaQxbh2njhz3y5YTBmGVuqAYw63vXwuio202HFuMOjpzVDzUw9WgQ9H&#10;/2lO5lJNH+H83g51Z26zUqvldNyCSDSlf/Gf+6wVvOax+Uv+AXL/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uSaMAAAADbAAAADwAAAAAAAAAAAAAAAACYAgAAZHJzL2Rvd25y&#10;ZXYueG1sUEsFBgAAAAAEAAQA9QAAAIUDAAAAAA==&#10;" fillcolor="white [3201]" strokecolor="black [3213]" strokeweight="1pt"/>
                      <v:rect id="Rectangle 99" o:spid="_x0000_s1028" style="position:absolute;left:5044;width:3468;height:2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c388IA&#10;AADbAAAADwAAAGRycy9kb3ducmV2LnhtbESPQWsCMRSE7wX/Q3iCt5rVg9StUUQUxIOla3/AY/Pc&#10;LG5eYhJ1/femUOhxmJlvmMWqt524U4itYwWTcQGCuHa65UbBz2n3/gEiJmSNnWNS8KQIq+XgbYGl&#10;dg/+pnuVGpEhHEtUYFLypZSxNmQxjp0nzt7ZBYspy9BIHfCR4baT06KYSYst5wWDnjaG6kt1swp8&#10;WPsvszWnXX8M+0Nzq1pzfSo1GvbrTxCJ+vQf/mvvtYL5HH6/5B8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FzfzwgAAANsAAAAPAAAAAAAAAAAAAAAAAJgCAABkcnMvZG93&#10;bnJldi54bWxQSwUGAAAAAAQABAD1AAAAhwMAAAAA&#10;" fillcolor="white [3201]" strokecolor="black [3213]" strokeweight="1pt"/>
                      <v:rect id="Rectangle 100" o:spid="_x0000_s1029" style="position:absolute;left:10562;width:3468;height:2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i828MA&#10;AADcAAAADwAAAGRycy9kb3ducmV2LnhtbESPQWsCMRCF74L/IYzQm2b1UMrWKFIqSA8tXf0Bw2a6&#10;WbqZpEnU9d93DoK3Gd6b975Zb0c/qAul3Ac2sFxUoIjbYHvuDJyO+/kLqFyQLQ6BycCNMmw308ka&#10;axuu/E2XpnRKQjjXaMCVEmutc+vIY16ESCzaT0gei6yp0zbhVcL9oFdV9aw99iwNDiO9OWp/m7M3&#10;ENMufrl3d9yPn+nw0Z2b3v3djHmajbtXUIXG8jDfrw9W8CvBl2dkAr3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i828MAAADcAAAADwAAAAAAAAAAAAAAAACYAgAAZHJzL2Rv&#10;d25yZXYueG1sUEsFBgAAAAAEAAQA9QAAAIgDAAAAAA==&#10;" fillcolor="white [3201]" strokecolor="black [3213]" strokeweight="1pt"/>
                    </v:group>
                  </w:pict>
                </mc:Fallback>
              </mc:AlternateContent>
            </w:r>
          </w:p>
        </w:tc>
        <w:tc>
          <w:tcPr>
            <w:tcW w:w="2550" w:type="dxa"/>
          </w:tcPr>
          <w:p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879424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75652</wp:posOffset>
                      </wp:positionV>
                      <wp:extent cx="1403088" cy="268014"/>
                      <wp:effectExtent l="0" t="0" r="26035" b="17780"/>
                      <wp:wrapNone/>
                      <wp:docPr id="133" name="Group 1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3088" cy="268014"/>
                                <a:chOff x="0" y="0"/>
                                <a:chExt cx="1403088" cy="268014"/>
                              </a:xfrm>
                            </wpg:grpSpPr>
                            <wps:wsp>
                              <wps:cNvPr id="134" name="Rectangle 134"/>
                              <wps:cNvSpPr/>
                              <wps:spPr>
                                <a:xfrm>
                                  <a:off x="0" y="0"/>
                                  <a:ext cx="346798" cy="268014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5" name="Rectangle 135"/>
                              <wps:cNvSpPr/>
                              <wps:spPr>
                                <a:xfrm>
                                  <a:off x="504497" y="0"/>
                                  <a:ext cx="346798" cy="268014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6" name="Rectangle 136"/>
                              <wps:cNvSpPr/>
                              <wps:spPr>
                                <a:xfrm>
                                  <a:off x="1056290" y="0"/>
                                  <a:ext cx="346798" cy="268014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33" o:spid="_x0000_s1026" style="position:absolute;margin-left:-.2pt;margin-top:5.95pt;width:110.5pt;height:21.1pt;z-index:251879424" coordsize="14030,2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">
                      <v:rect id="Rectangle 134" o:spid="_x0000_s1027" style="position:absolute;width:3467;height:2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9wZcEA&#10;AADcAAAADwAAAGRycy9kb3ducmV2LnhtbERPzWoCMRC+F3yHMIK3mrWWUlajiFSQHipd+wDDZtws&#10;biYxibq+fSMI3ubj+535sreduFCIrWMFk3EBgrh2uuVGwd9+8/oJIiZkjZ1jUnCjCMvF4GWOpXZX&#10;/qVLlRqRQziWqMCk5EspY23IYhw7T5y5gwsWU4ahkTrgNYfbTr4VxYe02HJuMOhpbag+VmerwIeV&#10;35kvs9/0P2H73Zyr1pxuSo2G/WoGIlGfnuKHe6vz/Ok73J/JF8jF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vcGXBAAAA3AAAAA8AAAAAAAAAAAAAAAAAmAIAAGRycy9kb3du&#10;cmV2LnhtbFBLBQYAAAAABAAEAPUAAACGAwAAAAA=&#10;" fillcolor="white [3201]" strokecolor="black [3213]" strokeweight="1pt"/>
                      <v:rect id="Rectangle 135" o:spid="_x0000_s1028" style="position:absolute;left:5044;width:3468;height:2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PV/sEA&#10;AADcAAAADwAAAGRycy9kb3ducmV2LnhtbERPzWoCMRC+F3yHMIK3mrXSUlajiFSQHipd+wDDZtws&#10;biYxibq+fSMI3ubj+535sreduFCIrWMFk3EBgrh2uuVGwd9+8/oJIiZkjZ1jUnCjCMvF4GWOpXZX&#10;/qVLlRqRQziWqMCk5EspY23IYhw7T5y5gwsWU4ahkTrgNYfbTr4VxYe02HJuMOhpbag+VmerwIeV&#10;35kvs9/0P2H73Zyr1pxuSo2G/WoGIlGfnuKHe6vz/Ok73J/JF8jF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j1f7BAAAA3AAAAA8AAAAAAAAAAAAAAAAAmAIAAGRycy9kb3du&#10;cmV2LnhtbFBLBQYAAAAABAAEAPUAAACGAwAAAAA=&#10;" fillcolor="white [3201]" strokecolor="black [3213]" strokeweight="1pt"/>
                      <v:rect id="Rectangle 136" o:spid="_x0000_s1029" style="position:absolute;left:10562;width:3468;height:2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FLicEA&#10;AADcAAAADwAAAGRycy9kb3ducmV2LnhtbERP3WrCMBS+H+wdwhnsbqY6kFFNi4iCeLGx1gc4NGdN&#10;WXMSk6j17ZfBYHfn4/s963qyo7hSiINjBfNZAYK4c3rgXsGp3b+8gYgJWePomBTcKUJdPT6ssdTu&#10;xp90bVIvcgjHEhWYlHwpZewMWYwz54kz9+WCxZRh6KUOeMvhdpSLolhKiwPnBoOetoa67+ZiFfiw&#10;8R9mZ9r99B4Ox/7SDOZ8V+r5adqsQCSa0r/4z33Qef7rEn6fyRfI6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xS4nBAAAA3AAAAA8AAAAAAAAAAAAAAAAAmAIAAGRycy9kb3du&#10;cmV2LnhtbFBLBQYAAAAABAAEAPUAAACGAwAAAAA=&#10;" fillcolor="white [3201]" strokecolor="black [3213]" strokeweight="1pt"/>
                    </v:group>
                  </w:pict>
                </mc:Fallback>
              </mc:AlternateContent>
            </w:r>
          </w:p>
        </w:tc>
        <w:tc>
          <w:tcPr>
            <w:tcW w:w="2550" w:type="dxa"/>
          </w:tcPr>
          <w:p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901952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74930</wp:posOffset>
                      </wp:positionV>
                      <wp:extent cx="1403088" cy="268014"/>
                      <wp:effectExtent l="0" t="0" r="26035" b="17780"/>
                      <wp:wrapNone/>
                      <wp:docPr id="37" name="Group 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3088" cy="268014"/>
                                <a:chOff x="0" y="0"/>
                                <a:chExt cx="1403088" cy="268014"/>
                              </a:xfrm>
                            </wpg:grpSpPr>
                            <wps:wsp>
                              <wps:cNvPr id="38" name="Rectangle 38"/>
                              <wps:cNvSpPr/>
                              <wps:spPr>
                                <a:xfrm>
                                  <a:off x="0" y="0"/>
                                  <a:ext cx="346798" cy="268014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" name="Rectangle 39"/>
                              <wps:cNvSpPr/>
                              <wps:spPr>
                                <a:xfrm>
                                  <a:off x="504497" y="0"/>
                                  <a:ext cx="346798" cy="268014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Rectangle 40"/>
                              <wps:cNvSpPr/>
                              <wps:spPr>
                                <a:xfrm>
                                  <a:off x="1056290" y="0"/>
                                  <a:ext cx="346798" cy="268014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7" o:spid="_x0000_s1026" style="position:absolute;margin-left:-.4pt;margin-top:5.9pt;width:110.5pt;height:21.1pt;z-index:251901952" coordsize="14030,2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">
                      <v:rect id="Rectangle 38" o:spid="_x0000_s1027" style="position:absolute;width:3467;height:2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3NUsAA&#10;AADbAAAADwAAAGRycy9kb3ducmV2LnhtbERP3WrCMBS+H/gO4QjezXQTxqhGkWFBdrGx6gMcmrOm&#10;rDmJSWrbt18uBrv8+P53h8n24k4hdo4VPK0LEMSN0x23Cq6X6vEVREzIGnvHpGCmCIf94mGHpXYj&#10;f9G9Tq3IIRxLVGBS8qWUsTFkMa6dJ87ctwsWU4ahlTrgmMNtL5+L4kVa7Dg3GPT0Zqj5qQerwIej&#10;/zQnc6mmj3B+b4e6M7dZqdVyOm5BJJrSv/jPfdYKNnls/pJ/gN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T3NUsAAAADbAAAADwAAAAAAAAAAAAAAAACYAgAAZHJzL2Rvd25y&#10;ZXYueG1sUEsFBgAAAAAEAAQA9QAAAIUDAAAAAA==&#10;" fillcolor="white [3201]" strokecolor="black [3213]" strokeweight="1pt"/>
                      <v:rect id="Rectangle 39" o:spid="_x0000_s1028" style="position:absolute;left:5044;width:3468;height:2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FoycIA&#10;AADbAAAADwAAAGRycy9kb3ducmV2LnhtbESP0WoCMRRE3wv+Q7iCbzVrhdKuRhGpIH2odO0HXDbX&#10;zeLmJiZR179vBMHHYWbOMPNlbztxoRBbxwom4wIEce10y42Cv/3m9QNETMgaO8ek4EYRlovByxxL&#10;7a78S5cqNSJDOJaowKTkSyljbchiHDtPnL2DCxZTlqGROuA1w20n34riXVpsOS8Y9LQ2VB+rs1Xg&#10;w8rvzJfZb/qfsP1uzlVrTjelRsN+NQORqE/P8KO91Qqmn3D/kn+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cWjJwgAAANsAAAAPAAAAAAAAAAAAAAAAAJgCAABkcnMvZG93&#10;bnJldi54bWxQSwUGAAAAAAQABAD1AAAAhwMAAAAA&#10;" fillcolor="white [3201]" strokecolor="black [3213]" strokeweight="1pt"/>
                      <v:rect id="Rectangle 40" o:spid="_x0000_s1029" style="position:absolute;left:10562;width:3468;height:2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2yKcAA&#10;AADbAAAADwAAAGRycy9kb3ducmV2LnhtbERP3WrCMBS+H/gO4QjezXRDxqhGkWFBdrGx6gMcmrOm&#10;rDmJSWrbt18uBrv8+P53h8n24k4hdo4VPK0LEMSN0x23Cq6X6vEVREzIGnvHpGCmCIf94mGHpXYj&#10;f9G9Tq3IIRxLVGBS8qWUsTFkMa6dJ87ctwsWU4ahlTrgmMNtL5+L4kVa7Dg3GPT0Zqj5qQerwIej&#10;/zQnc6mmj3B+b4e6M7dZqdVyOm5BJJrSv/jPfdYKNnl9/pJ/gN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02yKcAAAADbAAAADwAAAAAAAAAAAAAAAACYAgAAZHJzL2Rvd25y&#10;ZXYueG1sUEsFBgAAAAAEAAQA9QAAAIUDAAAAAA==&#10;" fillcolor="white [3201]" strokecolor="black [3213]" strokeweight="1pt"/>
                    </v:group>
                  </w:pict>
                </mc:Fallback>
              </mc:AlternateContent>
            </w:r>
          </w:p>
        </w:tc>
      </w:tr>
      <w:tr>
        <w:trPr>
          <w:trHeight w:val="621"/>
        </w:trPr>
        <w:tc>
          <w:tcPr>
            <w:tcW w:w="2549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W/C</w:t>
            </w:r>
          </w:p>
          <w:p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21</w:t>
            </w:r>
            <w:r>
              <w:rPr>
                <w:b/>
                <w:sz w:val="28"/>
              </w:rPr>
              <w:t>/5/18</w:t>
            </w:r>
          </w:p>
        </w:tc>
        <w:tc>
          <w:tcPr>
            <w:tcW w:w="2549" w:type="dxa"/>
          </w:tcPr>
          <w:p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>
                      <wp:simplePos x="0" y="0"/>
                      <wp:positionH relativeFrom="column">
                        <wp:posOffset>1054866</wp:posOffset>
                      </wp:positionH>
                      <wp:positionV relativeFrom="paragraph">
                        <wp:posOffset>75652</wp:posOffset>
                      </wp:positionV>
                      <wp:extent cx="346798" cy="268014"/>
                      <wp:effectExtent l="0" t="0" r="15240" b="1778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6798" cy="268014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18" o:spid="_x0000_s1026" style="position:absolute;margin-left:83.05pt;margin-top:5.95pt;width:27.3pt;height:21.1pt;z-index:251896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" fillcolor="white [3201]" strokecolor="black [3213]" strokeweight="1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>
                      <wp:simplePos x="0" y="0"/>
                      <wp:positionH relativeFrom="column">
                        <wp:posOffset>503227</wp:posOffset>
                      </wp:positionH>
                      <wp:positionV relativeFrom="paragraph">
                        <wp:posOffset>75652</wp:posOffset>
                      </wp:positionV>
                      <wp:extent cx="346798" cy="268014"/>
                      <wp:effectExtent l="0" t="0" r="15240" b="1778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6798" cy="268014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20" o:spid="_x0000_s1026" style="position:absolute;margin-left:39.6pt;margin-top:5.95pt;width:27.3pt;height:21.1pt;z-index:251895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" fillcolor="white [3201]" strokecolor="black [3213]" strokeweight="1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64923</wp:posOffset>
                      </wp:positionV>
                      <wp:extent cx="346798" cy="268014"/>
                      <wp:effectExtent l="0" t="0" r="15240" b="1778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6798" cy="268014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21" o:spid="_x0000_s1026" style="position:absolute;margin-left:-.35pt;margin-top:5.1pt;width:27.3pt;height:21.1pt;z-index:251894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2550" w:type="dxa"/>
          </w:tcPr>
          <w:p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897856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75652</wp:posOffset>
                      </wp:positionV>
                      <wp:extent cx="1403088" cy="268014"/>
                      <wp:effectExtent l="0" t="0" r="26035" b="17780"/>
                      <wp:wrapNone/>
                      <wp:docPr id="25" name="Group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3088" cy="268014"/>
                                <a:chOff x="0" y="0"/>
                                <a:chExt cx="1403088" cy="268014"/>
                              </a:xfrm>
                            </wpg:grpSpPr>
                            <wps:wsp>
                              <wps:cNvPr id="26" name="Rectangle 26"/>
                              <wps:cNvSpPr/>
                              <wps:spPr>
                                <a:xfrm>
                                  <a:off x="0" y="0"/>
                                  <a:ext cx="346798" cy="268014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Rectangle 27"/>
                              <wps:cNvSpPr/>
                              <wps:spPr>
                                <a:xfrm>
                                  <a:off x="504497" y="0"/>
                                  <a:ext cx="346798" cy="268014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Rectangle 28"/>
                              <wps:cNvSpPr/>
                              <wps:spPr>
                                <a:xfrm>
                                  <a:off x="1056290" y="0"/>
                                  <a:ext cx="346798" cy="268014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5" o:spid="_x0000_s1026" style="position:absolute;margin-left:.3pt;margin-top:5.95pt;width:110.5pt;height:21.1pt;z-index:251897856" coordsize="14030,2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">
                      <v:rect id="Rectangle 26" o:spid="_x0000_s1027" style="position:absolute;width:3467;height:2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dqZsEA&#10;AADbAAAADwAAAGRycy9kb3ducmV2LnhtbESPwYoCMRBE7wv+Q2hhb2tGD7KMRhFREA/Kjn5AM2kn&#10;g5NOTKKOf78RFvZYVNUrar7sbSceFGLrWMF4VIAgrp1uuVFwPm2/vkHEhKyxc0wKXhRhuRh8zLHU&#10;7sk/9KhSIzKEY4kKTEq+lDLWhizGkfPE2bu4YDFlGRqpAz4z3HZyUhRTabHlvGDQ09pQfa3uVoEP&#10;K380G3Pa9oew2zf3qjW3l1Kfw341A5GoT//hv/ZOK5hM4f0l/wC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3ambBAAAA2wAAAA8AAAAAAAAAAAAAAAAAmAIAAGRycy9kb3du&#10;cmV2LnhtbFBLBQYAAAAABAAEAPUAAACGAwAAAAA=&#10;" fillcolor="white [3201]" strokecolor="black [3213]" strokeweight="1pt"/>
                      <v:rect id="Rectangle 27" o:spid="_x0000_s1028" style="position:absolute;left:5044;width:3468;height:2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vP/cMA&#10;AADbAAAADwAAAGRycy9kb3ducmV2LnhtbESPwWrDMBBE74H+g9hCb4mcHNLiRjYhJBByaKndD1is&#10;rWVqrRRJSZy/rwqFHoeZecNs6smO4kohDo4VLBcFCOLO6YF7BZ/tYf4CIiZkjaNjUnCnCHX1MNtg&#10;qd2NP+japF5kCMcSFZiUfCll7AxZjAvnibP35YLFlGXopQ54y3A7ylVRrKXFgfOCQU87Q913c7EK&#10;fNj6d7M37WF6C8dTf2kGc74r9fQ4bV9BJJrSf/ivfdQKVs/w+yX/AFn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vP/cMAAADbAAAADwAAAAAAAAAAAAAAAACYAgAAZHJzL2Rv&#10;d25yZXYueG1sUEsFBgAAAAAEAAQA9QAAAIgDAAAAAA==&#10;" fillcolor="white [3201]" strokecolor="black [3213]" strokeweight="1pt"/>
                      <v:rect id="Rectangle 28" o:spid="_x0000_s1029" style="position:absolute;left:10562;width:3468;height:2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Rbj74A&#10;AADbAAAADwAAAGRycy9kb3ducmV2LnhtbERPzYrCMBC+C/sOYRb2ZtP1sEg1isgK4sHF6gMMzdgU&#10;m0lMota33xwEjx/f/3w52F7cKcTOsYLvogRB3DjdcavgdNyMpyBiQtbYOyYFT4qwXHyM5lhp9+AD&#10;3evUihzCsUIFJiVfSRkbQxZj4Txx5s4uWEwZhlbqgI8cbns5KcsfabHj3GDQ09pQc6lvVoEPK/9n&#10;fs1xM+zDdtfe6s5cn0p9fQ6rGYhEQ3qLX+6tVjDJY/OX/APk4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zkW4++AAAA2wAAAA8AAAAAAAAAAAAAAAAAmAIAAGRycy9kb3ducmV2&#10;LnhtbFBLBQYAAAAABAAEAPUAAACDAwAAAAA=&#10;" fillcolor="white [3201]" strokecolor="black [3213]" strokeweight="1pt"/>
                    </v:group>
                  </w:pict>
                </mc:Fallback>
              </mc:AlternateContent>
            </w:r>
          </w:p>
        </w:tc>
        <w:tc>
          <w:tcPr>
            <w:tcW w:w="2550" w:type="dxa"/>
          </w:tcPr>
          <w:p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898880" behindDoc="0" locked="0" layoutInCell="1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75652</wp:posOffset>
                      </wp:positionV>
                      <wp:extent cx="1403088" cy="268014"/>
                      <wp:effectExtent l="0" t="0" r="26035" b="17780"/>
                      <wp:wrapNone/>
                      <wp:docPr id="29" name="Group 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3088" cy="268014"/>
                                <a:chOff x="0" y="0"/>
                                <a:chExt cx="1403088" cy="268014"/>
                              </a:xfrm>
                            </wpg:grpSpPr>
                            <wps:wsp>
                              <wps:cNvPr id="30" name="Rectangle 30"/>
                              <wps:cNvSpPr/>
                              <wps:spPr>
                                <a:xfrm>
                                  <a:off x="0" y="0"/>
                                  <a:ext cx="346798" cy="268014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Rectangle 31"/>
                              <wps:cNvSpPr/>
                              <wps:spPr>
                                <a:xfrm>
                                  <a:off x="504497" y="0"/>
                                  <a:ext cx="346798" cy="268014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Rectangle 32"/>
                              <wps:cNvSpPr/>
                              <wps:spPr>
                                <a:xfrm>
                                  <a:off x="1056290" y="0"/>
                                  <a:ext cx="346798" cy="268014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9" o:spid="_x0000_s1026" style="position:absolute;margin-left:-.55pt;margin-top:5.95pt;width:110.5pt;height:21.1pt;z-index:251898880" coordsize="14030,2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">
                      <v:rect id="Rectangle 30" o:spid="_x0000_s1027" style="position:absolute;width:3467;height:2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vBVMAA&#10;AADbAAAADwAAAGRycy9kb3ducmV2LnhtbERP3WrCMBS+H/gO4QjezXQTxqhGkWFBdrGx6gMcmrOm&#10;rDmJSWrbt18uBrv8+P53h8n24k4hdo4VPK0LEMSN0x23Cq6X6vEVREzIGnvHpGCmCIf94mGHpXYj&#10;f9G9Tq3IIRxLVGBS8qWUsTFkMa6dJ87ctwsWU4ahlTrgmMNtL5+L4kVa7Dg3GPT0Zqj5qQerwIej&#10;/zQnc6mmj3B+b4e6M7dZqdVyOm5BJJrSv/jPfdYKNnl9/pJ/gN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0vBVMAAAADbAAAADwAAAAAAAAAAAAAAAACYAgAAZHJzL2Rvd25y&#10;ZXYueG1sUEsFBgAAAAAEAAQA9QAAAIUDAAAAAA==&#10;" fillcolor="white [3201]" strokecolor="black [3213]" strokeweight="1pt"/>
                      <v:rect id="Rectangle 31" o:spid="_x0000_s1028" style="position:absolute;left:5044;width:3468;height:2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dkz8IA&#10;AADbAAAADwAAAGRycy9kb3ducmV2LnhtbESP0WoCMRRE3wv9h3AF32pWhVJWo4goiA+W7voBl83t&#10;ZunmJk2irn9vhEIfh5k5wyzXg+3FlULsHCuYTgoQxI3THbcKzvX+7QNETMgae8ek4E4R1qvXlyWW&#10;2t34i65VakWGcCxRgUnJl1LGxpDFOHGeOHvfLlhMWYZW6oC3DLe9nBXFu7TYcV4w6GlrqPmpLlaB&#10;Dxv/aXam3g+ncDi2l6ozv3elxqNhswCRaEj/4b/2QSuYT+H5Jf8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B2TPwgAAANsAAAAPAAAAAAAAAAAAAAAAAJgCAABkcnMvZG93&#10;bnJldi54bWxQSwUGAAAAAAQABAD1AAAAhwMAAAAA&#10;" fillcolor="white [3201]" strokecolor="black [3213]" strokeweight="1pt"/>
                      <v:rect id="Rectangle 32" o:spid="_x0000_s1029" style="position:absolute;left:10562;width:3468;height:2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X6uMMA&#10;AADbAAAADwAAAGRycy9kb3ducmV2LnhtbESPwWrDMBBE74H+g9hCb4mcBEpxI5sQEgg5tNTuByzW&#10;1jK1VoqkJM7fV4VCj8PMvGE29WRHcaUQB8cKlosCBHHn9MC9gs/2MH8BEROyxtExKbhThLp6mG2w&#10;1O7GH3RtUi8yhGOJCkxKvpQydoYsxoXzxNn7csFiyjL0Uge8Zbgd5aoonqXFgfOCQU87Q913c7EK&#10;fNj6d7M37WF6C8dTf2kGc74r9fQ4bV9BJJrSf/ivfdQK1iv4/ZJ/gK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X6uMMAAADbAAAADwAAAAAAAAAAAAAAAACYAgAAZHJzL2Rv&#10;d25yZXYueG1sUEsFBgAAAAAEAAQA9QAAAIgDAAAAAA==&#10;" fillcolor="white [3201]" strokecolor="black [3213]" strokeweight="1pt"/>
                    </v:group>
                  </w:pict>
                </mc:Fallback>
              </mc:AlternateContent>
            </w:r>
          </w:p>
        </w:tc>
        <w:tc>
          <w:tcPr>
            <w:tcW w:w="2550" w:type="dxa"/>
          </w:tcPr>
          <w:p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899904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75652</wp:posOffset>
                      </wp:positionV>
                      <wp:extent cx="1403088" cy="268014"/>
                      <wp:effectExtent l="0" t="0" r="26035" b="17780"/>
                      <wp:wrapNone/>
                      <wp:docPr id="33" name="Group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3088" cy="268014"/>
                                <a:chOff x="0" y="0"/>
                                <a:chExt cx="1403088" cy="268014"/>
                              </a:xfrm>
                            </wpg:grpSpPr>
                            <wps:wsp>
                              <wps:cNvPr id="34" name="Rectangle 34"/>
                              <wps:cNvSpPr/>
                              <wps:spPr>
                                <a:xfrm>
                                  <a:off x="0" y="0"/>
                                  <a:ext cx="346798" cy="268014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" name="Rectangle 35"/>
                              <wps:cNvSpPr/>
                              <wps:spPr>
                                <a:xfrm>
                                  <a:off x="504497" y="0"/>
                                  <a:ext cx="346798" cy="268014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Rectangle 36"/>
                              <wps:cNvSpPr/>
                              <wps:spPr>
                                <a:xfrm>
                                  <a:off x="1056290" y="0"/>
                                  <a:ext cx="346798" cy="268014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3" o:spid="_x0000_s1026" style="position:absolute;margin-left:-.2pt;margin-top:5.95pt;width:110.5pt;height:21.1pt;z-index:251899904" coordsize="14030,2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">
                      <v:rect id="Rectangle 34" o:spid="_x0000_s1027" style="position:absolute;width:3467;height:2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DHV8IA&#10;AADbAAAADwAAAGRycy9kb3ducmV2LnhtbESP0WoCMRRE3wv+Q7iCbzVrLaWsRhGpIH2odO0HXDbX&#10;zeLmJiZR179vBMHHYWbOMPNlbztxoRBbxwom4wIEce10y42Cv/3m9RNETMgaO8ek4EYRlovByxxL&#10;7a78S5cqNSJDOJaowKTkSyljbchiHDtPnL2DCxZTlqGROuA1w20n34riQ1psOS8Y9LQ2VB+rs1Xg&#10;w8rvzJfZb/qfsP1uzlVrTjelRsN+NQORqE/P8KO91Qqm73D/kn+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cMdXwgAAANsAAAAPAAAAAAAAAAAAAAAAAJgCAABkcnMvZG93&#10;bnJldi54bWxQSwUGAAAAAAQABAD1AAAAhwMAAAAA&#10;" fillcolor="white [3201]" strokecolor="black [3213]" strokeweight="1pt"/>
                      <v:rect id="Rectangle 35" o:spid="_x0000_s1028" style="position:absolute;left:5044;width:3468;height:2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xizMIA&#10;AADbAAAADwAAAGRycy9kb3ducmV2LnhtbESP0WoCMRRE3wv+Q7iCbzVrpaWsRhGpIH2odO0HXDbX&#10;zeLmJiZR179vBMHHYWbOMPNlbztxoRBbxwom4wIEce10y42Cv/3m9RNETMgaO8ek4EYRlovByxxL&#10;7a78S5cqNSJDOJaowKTkSyljbchiHDtPnL2DCxZTlqGROuA1w20n34riQ1psOS8Y9LQ2VB+rs1Xg&#10;w8rvzJfZb/qfsP1uzlVrTjelRsN+NQORqE/P8KO91Qqm73D/kn+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PGLMwgAAANsAAAAPAAAAAAAAAAAAAAAAAJgCAABkcnMvZG93&#10;bnJldi54bWxQSwUGAAAAAAQABAD1AAAAhwMAAAAA&#10;" fillcolor="white [3201]" strokecolor="black [3213]" strokeweight="1pt"/>
                      <v:rect id="Rectangle 36" o:spid="_x0000_s1029" style="position:absolute;left:10562;width:3468;height:2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78u8MA&#10;AADbAAAADwAAAGRycy9kb3ducmV2LnhtbESPwWrDMBBE74X+g9hCb42cFEJxIpsQEgg5tNTOByzW&#10;1jK1VoqkJM7fV4VCj8PMvGHW9WRHcaUQB8cK5rMCBHHn9MC9glO7f3kDEROyxtExKbhThLp6fFhj&#10;qd2NP+napF5kCMcSFZiUfCll7AxZjDPnibP35YLFlGXopQ54y3A7ykVRLKXFgfOCQU9bQ913c7EK&#10;fNj4D7Mz7X56D4djf2kGc74r9fw0bVYgEk3pP/zXPmgFr0v4/ZJ/gK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+78u8MAAADbAAAADwAAAAAAAAAAAAAAAACYAgAAZHJzL2Rv&#10;d25yZXYueG1sUEsFBgAAAAAEAAQA9QAAAIgDAAAAAA==&#10;" fillcolor="white [3201]" strokecolor="black [3213]" strokeweight="1pt"/>
                    </v:group>
                  </w:pict>
                </mc:Fallback>
              </mc:AlternateContent>
            </w:r>
          </w:p>
        </w:tc>
        <w:tc>
          <w:tcPr>
            <w:tcW w:w="2550" w:type="dxa"/>
          </w:tcPr>
          <w:p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904000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74295</wp:posOffset>
                      </wp:positionV>
                      <wp:extent cx="1402715" cy="267970"/>
                      <wp:effectExtent l="0" t="0" r="26035" b="17780"/>
                      <wp:wrapNone/>
                      <wp:docPr id="41" name="Group 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715" cy="267970"/>
                                <a:chOff x="0" y="0"/>
                                <a:chExt cx="1403088" cy="268014"/>
                              </a:xfrm>
                            </wpg:grpSpPr>
                            <wps:wsp>
                              <wps:cNvPr id="42" name="Rectangle 42"/>
                              <wps:cNvSpPr/>
                              <wps:spPr>
                                <a:xfrm>
                                  <a:off x="0" y="0"/>
                                  <a:ext cx="346798" cy="268014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" name="Rectangle 43"/>
                              <wps:cNvSpPr/>
                              <wps:spPr>
                                <a:xfrm>
                                  <a:off x="504497" y="0"/>
                                  <a:ext cx="346798" cy="268014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Rectangle 44"/>
                              <wps:cNvSpPr/>
                              <wps:spPr>
                                <a:xfrm>
                                  <a:off x="1056290" y="0"/>
                                  <a:ext cx="346798" cy="268014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41" o:spid="_x0000_s1026" style="position:absolute;margin-left:-.4pt;margin-top:5.85pt;width:110.45pt;height:21.1pt;z-index:251904000" coordsize="14030,2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">
                      <v:rect id="Rectangle 42" o:spid="_x0000_s1027" style="position:absolute;width:3467;height:2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OJxcMA&#10;AADbAAAADwAAAGRycy9kb3ducmV2LnhtbESPwWrDMBBE74H+g9hCb4mcEEpxI5sQEgg5tNTuByzW&#10;1jK1VoqkJM7fV4VCj8PMvGE29WRHcaUQB8cKlosCBHHn9MC9gs/2MH8BEROyxtExKbhThLp6mG2w&#10;1O7GH3RtUi8yhGOJCkxKvpQydoYsxoXzxNn7csFiyjL0Uge8Zbgd5aoonqXFgfOCQU87Q913c7EK&#10;fNj6d7M37WF6C8dTf2kGc74r9fQ4bV9BJJrSf/ivfdQK1iv4/ZJ/gK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OJxcMAAADbAAAADwAAAAAAAAAAAAAAAACYAgAAZHJzL2Rv&#10;d25yZXYueG1sUEsFBgAAAAAEAAQA9QAAAIgDAAAAAA==&#10;" fillcolor="white [3201]" strokecolor="black [3213]" strokeweight="1pt"/>
                      <v:rect id="Rectangle 43" o:spid="_x0000_s1028" style="position:absolute;left:5044;width:3468;height:2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8sXsIA&#10;AADbAAAADwAAAGRycy9kb3ducmV2LnhtbESP0WoCMRRE3wv+Q7iCbzVrLaWsRhGpIH2odO0HXDbX&#10;zeLmJiZR179vBMHHYWbOMPNlbztxoRBbxwom4wIEce10y42Cv/3m9RNETMgaO8ek4EYRlovByxxL&#10;7a78S5cqNSJDOJaowKTkSyljbchiHDtPnL2DCxZTlqGROuA1w20n34riQ1psOS8Y9LQ2VB+rs1Xg&#10;w8rvzJfZb/qfsP1uzlVrTjelRsN+NQORqE/P8KO91Qrep3D/kn+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nyxewgAAANsAAAAPAAAAAAAAAAAAAAAAAJgCAABkcnMvZG93&#10;bnJldi54bWxQSwUGAAAAAAQABAD1AAAAhwMAAAAA&#10;" fillcolor="white [3201]" strokecolor="black [3213]" strokeweight="1pt"/>
                      <v:rect id="Rectangle 44" o:spid="_x0000_s1029" style="position:absolute;left:10562;width:3468;height:2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a0KsIA&#10;AADbAAAADwAAAGRycy9kb3ducmV2LnhtbESP0WoCMRRE34X+Q7gF3zRrkVK2RhFRkD5YutsPuGxu&#10;N0s3NzGJuv69EQQfh5k5wyxWg+3FmULsHCuYTQsQxI3THbcKfuvd5ANETMgae8ek4EoRVsuX0QJL&#10;7S78Q+cqtSJDOJaowKTkSyljY8hinDpPnL0/FyymLEMrdcBLhttevhXFu7TYcV4w6GljqPmvTlaB&#10;D2v/bbam3g2HsP9qT1Vnjlelxq/D+hNEoiE9w4/2XiuYz+H+Jf8Au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drQqwgAAANsAAAAPAAAAAAAAAAAAAAAAAJgCAABkcnMvZG93&#10;bnJldi54bWxQSwUGAAAAAAQABAD1AAAAhwMAAAAA&#10;" fillcolor="white [3201]" strokecolor="black [3213]" strokeweight="1pt"/>
                    </v:group>
                  </w:pict>
                </mc:Fallback>
              </mc:AlternateContent>
            </w:r>
          </w:p>
        </w:tc>
      </w:tr>
    </w:tbl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  <w:r>
        <w:rPr>
          <w:sz w:val="26"/>
          <w:szCs w:val="26"/>
        </w:rPr>
        <w:t>My Child will bring a packed lunch from home on the following days…………………………………………………………………</w:t>
      </w:r>
    </w:p>
    <w:p>
      <w:pPr>
        <w:rPr>
          <w:sz w:val="26"/>
          <w:szCs w:val="26"/>
        </w:rPr>
      </w:pPr>
      <w:r>
        <w:rPr>
          <w:sz w:val="26"/>
          <w:szCs w:val="26"/>
        </w:rPr>
        <w:t>Child’s name……………………………………………………………………..</w:t>
      </w:r>
    </w:p>
    <w:p>
      <w:pPr>
        <w:rPr>
          <w:sz w:val="26"/>
          <w:szCs w:val="26"/>
        </w:rPr>
      </w:pPr>
      <w:r>
        <w:rPr>
          <w:sz w:val="26"/>
          <w:szCs w:val="26"/>
        </w:rPr>
        <w:t>Please tick the appropriate box for each day for the weeks shown above and return form to Sarah in the office.</w:t>
      </w:r>
    </w:p>
    <w:p>
      <w:pPr>
        <w:rPr>
          <w:sz w:val="26"/>
          <w:szCs w:val="26"/>
        </w:rPr>
      </w:pPr>
      <w:r>
        <w:rPr>
          <w:sz w:val="26"/>
          <w:szCs w:val="26"/>
        </w:rPr>
        <w:t>My child does / does not have any food allergies……………………………………………………………………………………………….</w: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sectPr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7AF317-765D-4C88-9A38-30E370E93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542C9A8E.dotm</Template>
  <TotalTime>0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Bonham</dc:creator>
  <cp:keywords/>
  <dc:description/>
  <cp:lastModifiedBy>secretary</cp:lastModifiedBy>
  <cp:revision>2</cp:revision>
  <cp:lastPrinted>2018-03-07T10:11:00Z</cp:lastPrinted>
  <dcterms:created xsi:type="dcterms:W3CDTF">2018-03-07T10:11:00Z</dcterms:created>
  <dcterms:modified xsi:type="dcterms:W3CDTF">2018-03-07T10:11:00Z</dcterms:modified>
</cp:coreProperties>
</file>